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tbl>
      <w:tblPr>
        <w:tblStyle w:val="Tabelraster"/>
        <w:tblpPr w:leftFromText="141" w:rightFromText="141" w:vertAnchor="page" w:horzAnchor="margin" w:tblpY="2595"/>
        <w:tblW w:w="8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00" w:firstRow="0" w:lastRow="0" w:firstColumn="0" w:lastColumn="0" w:noHBand="1" w:noVBand="1"/>
      </w:tblPr>
      <w:tblGrid>
        <w:gridCol w:w="5529"/>
        <w:gridCol w:w="2647"/>
      </w:tblGrid>
      <w:tr w:rsidRPr="00084DA3" w:rsidR="008D1C47" w:rsidTr="11D6C34E" w14:paraId="07DB29B0" w14:textId="77777777">
        <w:trPr>
          <w:trHeight w:val="571" w:hRule="exact"/>
        </w:trPr>
        <w:tc>
          <w:tcPr>
            <w:tcW w:w="8176" w:type="dxa"/>
            <w:gridSpan w:val="2"/>
            <w:tcMar/>
          </w:tcPr>
          <w:bookmarkStart w:name="bmAanhef" w:id="0"/>
          <w:p w:rsidRPr="00084DA3" w:rsidR="008D1C47" w:rsidP="008D1C47" w:rsidRDefault="002103D6" w14:paraId="323A0BD1" w14:textId="77777777" w14:noSpellErr="1">
            <w:pPr>
              <w:tabs>
                <w:tab w:val="left" w:pos="2337"/>
              </w:tabs>
              <w:ind w:left="-106"/>
              <w:rPr>
                <w:rFonts w:ascii="Cambria" w:hAnsi="Cambria"/>
                <w:color w:val="auto"/>
                <w:sz w:val="21"/>
                <w:szCs w:val="21"/>
              </w:rPr>
            </w:pPr>
            <w:sdt>
              <w:sdtPr>
                <w:rPr>
                  <w:rFonts w:ascii="Cambria" w:hAnsi="Cambria"/>
                  <w:color w:val="auto"/>
                  <w:sz w:val="21"/>
                  <w:szCs w:val="21"/>
                </w:rPr>
                <w:id w:val="-1675493679"/>
                <w:placeholder>
                  <w:docPart w:val="3AA6769C84AF4B449C818F255F702327"/>
                </w:placeholder>
                <w:temporary/>
                <w:showingPlcHdr/>
                <w15:appearance w15:val="hidden"/>
                <w:text/>
              </w:sdtPr>
              <w:sdtEndPr>
                <w:rPr>
                  <w:rFonts w:ascii="Cambria" w:hAnsi="Cambria"/>
                  <w:color w:val="auto"/>
                  <w:sz w:val="21"/>
                  <w:szCs w:val="21"/>
                </w:rPr>
              </w:sdtEndPr>
              <w:sdtContent>
                <w:r w:rsidRPr="00084DA3" w:rsidR="008D1C47">
                  <w:rPr>
                    <w:rStyle w:val="Tekstvantijdelijkeaanduiding"/>
                    <w:rFonts w:ascii="Cambria" w:hAnsi="Cambria"/>
                    <w:color w:val="auto"/>
                    <w:sz w:val="21"/>
                    <w:szCs w:val="21"/>
                  </w:rPr>
                  <w:t>Typ geadresseerde</w:t>
                </w:r>
              </w:sdtContent>
            </w:sdt>
            <w:r w:rsidRPr="00084DA3" w:rsidR="008D1C47">
              <w:rPr>
                <w:rFonts w:ascii="Cambria" w:hAnsi="Cambria"/>
                <w:color w:val="auto"/>
                <w:sz w:val="21"/>
                <w:szCs w:val="21"/>
              </w:rPr>
              <w:tab/>
            </w:r>
          </w:p>
          <w:p w:rsidRPr="00084DA3" w:rsidR="008D1C47" w:rsidP="008D1C47" w:rsidRDefault="008D1C47" w14:paraId="77E42D76" w14:textId="77777777">
            <w:pPr>
              <w:tabs>
                <w:tab w:val="left" w:pos="2337"/>
              </w:tabs>
              <w:rPr>
                <w:rFonts w:ascii="Cambria" w:hAnsi="Cambria"/>
                <w:color w:val="auto"/>
                <w:sz w:val="21"/>
                <w:szCs w:val="21"/>
              </w:rPr>
            </w:pPr>
          </w:p>
          <w:p w:rsidRPr="00084DA3" w:rsidR="008D1C47" w:rsidP="008D1C47" w:rsidRDefault="008D1C47" w14:paraId="07B0EE39" w14:textId="77777777">
            <w:pPr>
              <w:tabs>
                <w:tab w:val="left" w:pos="2337"/>
              </w:tabs>
              <w:rPr>
                <w:rFonts w:ascii="Cambria" w:hAnsi="Cambria"/>
                <w:color w:val="auto"/>
                <w:sz w:val="21"/>
                <w:szCs w:val="21"/>
              </w:rPr>
            </w:pPr>
          </w:p>
          <w:p w:rsidRPr="00084DA3" w:rsidR="008D1C47" w:rsidP="008D1C47" w:rsidRDefault="008D1C47" w14:paraId="29AFB8FB" w14:textId="77777777">
            <w:pPr>
              <w:tabs>
                <w:tab w:val="left" w:pos="2337"/>
              </w:tabs>
              <w:rPr>
                <w:rFonts w:ascii="Cambria" w:hAnsi="Cambria"/>
                <w:color w:val="auto"/>
                <w:sz w:val="21"/>
                <w:szCs w:val="21"/>
              </w:rPr>
            </w:pPr>
          </w:p>
          <w:p w:rsidRPr="00084DA3" w:rsidR="008D1C47" w:rsidP="008D1C47" w:rsidRDefault="008D1C47" w14:paraId="55583878" w14:textId="77777777">
            <w:pPr>
              <w:tabs>
                <w:tab w:val="left" w:pos="2337"/>
              </w:tabs>
              <w:rPr>
                <w:rFonts w:ascii="Cambria" w:hAnsi="Cambria"/>
                <w:color w:val="auto"/>
                <w:sz w:val="21"/>
                <w:szCs w:val="21"/>
              </w:rPr>
            </w:pPr>
          </w:p>
          <w:p w:rsidRPr="00084DA3" w:rsidR="008D1C47" w:rsidP="008D1C47" w:rsidRDefault="008D1C47" w14:paraId="347B31C8" w14:textId="77777777">
            <w:pPr>
              <w:tabs>
                <w:tab w:val="left" w:pos="2337"/>
              </w:tabs>
              <w:rPr>
                <w:rFonts w:ascii="Cambria" w:hAnsi="Cambria"/>
                <w:color w:val="auto"/>
                <w:sz w:val="21"/>
                <w:szCs w:val="21"/>
              </w:rPr>
            </w:pPr>
          </w:p>
          <w:p w:rsidRPr="00084DA3" w:rsidR="008D1C47" w:rsidP="008D1C47" w:rsidRDefault="008D1C47" w14:paraId="7531857E" w14:textId="77777777">
            <w:pPr>
              <w:tabs>
                <w:tab w:val="left" w:pos="2337"/>
              </w:tabs>
              <w:rPr>
                <w:rFonts w:ascii="Cambria" w:hAnsi="Cambria"/>
                <w:color w:val="auto"/>
                <w:sz w:val="21"/>
                <w:szCs w:val="21"/>
              </w:rPr>
            </w:pPr>
          </w:p>
        </w:tc>
      </w:tr>
      <w:tr w:rsidRPr="00084DA3" w:rsidR="008D1C47" w:rsidTr="11D6C34E" w14:paraId="4EA61B61" w14:textId="77777777">
        <w:trPr>
          <w:trHeight w:val="640"/>
        </w:trPr>
        <w:tc>
          <w:tcPr>
            <w:tcW w:w="8176" w:type="dxa"/>
            <w:gridSpan w:val="2"/>
            <w:tcMar/>
          </w:tcPr>
          <w:p w:rsidR="008D1C47" w:rsidP="008D1C47" w:rsidRDefault="008D1C47" w14:paraId="5834C6C5" w14:textId="77777777">
            <w:pPr>
              <w:rPr>
                <w:rFonts w:ascii="Cambria" w:hAnsi="Cambria"/>
                <w:color w:val="auto"/>
                <w:sz w:val="21"/>
                <w:szCs w:val="21"/>
              </w:rPr>
            </w:pPr>
          </w:p>
          <w:p w:rsidRPr="00084DA3" w:rsidR="008D1C47" w:rsidP="008D1C47" w:rsidRDefault="008D1C47" w14:paraId="55FFBA97" w14:textId="57F7BF68">
            <w:pPr>
              <w:ind w:left="-106"/>
              <w:rPr>
                <w:rFonts w:ascii="Cambria" w:hAnsi="Cambria"/>
                <w:color w:val="auto"/>
                <w:sz w:val="21"/>
                <w:szCs w:val="21"/>
              </w:rPr>
            </w:pPr>
            <w:r w:rsidRPr="11D6C34E" w:rsidR="008D1C47">
              <w:rPr>
                <w:rFonts w:ascii="Cambria" w:hAnsi="Cambria"/>
                <w:i w:val="1"/>
                <w:iCs w:val="1"/>
                <w:color w:val="auto"/>
                <w:sz w:val="21"/>
                <w:szCs w:val="21"/>
              </w:rPr>
              <w:t>Plaats</w:t>
            </w:r>
            <w:r w:rsidRPr="11D6C34E" w:rsidR="008D1C47">
              <w:rPr>
                <w:rFonts w:ascii="Cambria" w:hAnsi="Cambria"/>
                <w:color w:val="auto"/>
                <w:sz w:val="21"/>
                <w:szCs w:val="21"/>
              </w:rPr>
              <w:t xml:space="preserve">, </w:t>
            </w:r>
            <w:sdt>
              <w:sdtPr>
                <w:id w:val="-1099942612"/>
                <w:text/>
                <w15:appearance w15:val="hidden"/>
                <w:tag w:val="datum"/>
                <w:placeholder>
                  <w:docPart w:val="9EBFCBEA12A74BF9923F63BAC71189DC"/>
                </w:placeholder>
                <w:rPr>
                  <w:rFonts w:ascii="Cambria" w:hAnsi="Cambria"/>
                  <w:color w:val="auto"/>
                  <w:sz w:val="21"/>
                  <w:szCs w:val="21"/>
                </w:rPr>
              </w:sdtPr>
              <w:sdtContent>
                <w:r w:rsidRPr="11D6C34E" w:rsidR="49FFFAE4">
                  <w:rPr>
                    <w:rFonts w:ascii="Cambria" w:hAnsi="Cambria"/>
                    <w:color w:val="auto"/>
                    <w:sz w:val="21"/>
                    <w:szCs w:val="21"/>
                  </w:rPr>
                  <w:t>datum</w:t>
                </w:r>
              </w:sdtContent>
              <w:sdtEndPr>
                <w:rPr>
                  <w:rFonts w:ascii="Cambria" w:hAnsi="Cambria"/>
                  <w:color w:val="auto"/>
                  <w:sz w:val="21"/>
                  <w:szCs w:val="21"/>
                </w:rPr>
              </w:sdtEndPr>
            </w:sdt>
          </w:p>
        </w:tc>
      </w:tr>
      <w:tr w:rsidRPr="00084DA3" w:rsidR="008D1C47" w:rsidTr="11D6C34E" w14:paraId="5FAFA788" w14:textId="77777777">
        <w:trPr>
          <w:gridAfter w:val="1"/>
          <w:wAfter w:w="2647" w:type="dxa"/>
          <w:trHeight w:val="493" w:hRule="exact"/>
        </w:trPr>
        <w:tc>
          <w:tcPr>
            <w:tcW w:w="5529" w:type="dxa"/>
            <w:tcMar/>
          </w:tcPr>
          <w:p w:rsidRPr="00084DA3" w:rsidR="008D1C47" w:rsidP="11D6C34E" w:rsidRDefault="008D1C47" w14:paraId="57652E57" w14:textId="22682CF7">
            <w:pPr>
              <w:pStyle w:val="Standaard"/>
            </w:pPr>
          </w:p>
        </w:tc>
      </w:tr>
      <w:tr w:rsidRPr="00084DA3" w:rsidR="008D1C47" w:rsidTr="11D6C34E" w14:paraId="4CC0F4D3" w14:textId="77777777">
        <w:trPr>
          <w:gridAfter w:val="1"/>
          <w:wAfter w:w="2647" w:type="dxa"/>
          <w:trHeight w:val="719"/>
        </w:trPr>
        <w:tc>
          <w:tcPr>
            <w:tcW w:w="5529" w:type="dxa"/>
            <w:tcMar/>
          </w:tcPr>
          <w:p w:rsidRPr="00084DA3" w:rsidR="008D1C47" w:rsidP="008D1C47" w:rsidRDefault="008D1C47" w14:paraId="70BAE3C5" w14:textId="0A420D0E">
            <w:pPr>
              <w:ind w:left="-106"/>
              <w:rPr>
                <w:rFonts w:ascii="Cambria" w:hAnsi="Cambria"/>
                <w:color w:val="auto"/>
                <w:sz w:val="21"/>
                <w:szCs w:val="21"/>
              </w:rPr>
            </w:pPr>
            <w:r w:rsidRPr="11D6C34E" w:rsidR="08F7D80B">
              <w:rPr>
                <w:rFonts w:ascii="Cambria" w:hAnsi="Cambria"/>
                <w:color w:val="auto"/>
                <w:sz w:val="21"/>
                <w:szCs w:val="21"/>
              </w:rPr>
              <w:t xml:space="preserve">Betreft: </w:t>
            </w:r>
            <w:r w:rsidRPr="11D6C34E" w:rsidR="008D1C47">
              <w:rPr>
                <w:rFonts w:ascii="Cambria" w:hAnsi="Cambria"/>
                <w:color w:val="auto"/>
                <w:sz w:val="21"/>
                <w:szCs w:val="21"/>
              </w:rPr>
              <w:t>Informatie programma</w:t>
            </w:r>
            <w:r w:rsidRPr="11D6C34E" w:rsidR="008D1C47">
              <w:rPr>
                <w:rFonts w:ascii="Cambria" w:hAnsi="Cambria"/>
                <w:color w:val="auto"/>
                <w:sz w:val="21"/>
                <w:szCs w:val="21"/>
              </w:rPr>
              <w:t xml:space="preserve"> School en Omgeving</w:t>
            </w:r>
          </w:p>
        </w:tc>
      </w:tr>
    </w:tbl>
    <w:p w:rsidR="008D1C47" w:rsidP="00BF370B" w:rsidRDefault="008D1C47" w14:paraId="777848D3" w14:textId="77777777">
      <w:pPr>
        <w:rPr>
          <w:rFonts w:ascii="Cambria" w:hAnsi="Cambria"/>
          <w:color w:val="auto"/>
          <w:sz w:val="21"/>
          <w:szCs w:val="21"/>
        </w:rPr>
      </w:pPr>
    </w:p>
    <w:bookmarkEnd w:id="0"/>
    <w:p w:rsidRPr="00084DA3" w:rsidR="00ED1790" w:rsidP="00BF370B" w:rsidRDefault="00FD73DE" w14:paraId="20370EEA" w14:textId="31B722D2">
      <w:pPr>
        <w:rPr>
          <w:rFonts w:ascii="Cambria" w:hAnsi="Cambria"/>
          <w:color w:val="auto"/>
          <w:sz w:val="21"/>
          <w:szCs w:val="21"/>
        </w:rPr>
      </w:pPr>
      <w:r>
        <w:rPr>
          <w:rFonts w:ascii="Cambria" w:hAnsi="Cambria"/>
          <w:color w:val="auto"/>
          <w:sz w:val="21"/>
          <w:szCs w:val="21"/>
        </w:rPr>
        <w:t xml:space="preserve">Beste </w:t>
      </w:r>
      <w:r w:rsidRPr="00084DA3" w:rsidR="001A319C">
        <w:rPr>
          <w:rFonts w:ascii="Cambria" w:hAnsi="Cambria"/>
          <w:color w:val="auto"/>
          <w:sz w:val="21"/>
          <w:szCs w:val="21"/>
        </w:rPr>
        <w:t xml:space="preserve"> </w:t>
      </w:r>
      <w:sdt>
        <w:sdtPr>
          <w:rPr>
            <w:rFonts w:ascii="Cambria" w:hAnsi="Cambria"/>
            <w:color w:val="auto"/>
            <w:sz w:val="21"/>
            <w:szCs w:val="21"/>
          </w:rPr>
          <w:id w:val="1627039677"/>
          <w:placeholder>
            <w:docPart w:val="621CE57B5B464481B013B0DDD3998E85"/>
          </w:placeholder>
          <w:temporary/>
          <w:showingPlcHdr/>
          <w15:appearance w15:val="hidden"/>
          <w:text/>
        </w:sdtPr>
        <w:sdtEndPr/>
        <w:sdtContent>
          <w:r w:rsidRPr="00084DA3" w:rsidR="001A319C">
            <w:rPr>
              <w:rStyle w:val="Tekstvantijdelijkeaanduiding"/>
              <w:rFonts w:ascii="Cambria" w:hAnsi="Cambria"/>
              <w:i/>
              <w:iCs/>
              <w:color w:val="auto"/>
              <w:sz w:val="21"/>
              <w:szCs w:val="21"/>
            </w:rPr>
            <w:t>Typ aanhef</w:t>
          </w:r>
        </w:sdtContent>
      </w:sdt>
      <w:r w:rsidR="008E1DD4">
        <w:rPr>
          <w:rFonts w:ascii="Cambria" w:hAnsi="Cambria"/>
          <w:color w:val="auto"/>
          <w:sz w:val="21"/>
          <w:szCs w:val="21"/>
        </w:rPr>
        <w:t xml:space="preserve"> (</w:t>
      </w:r>
      <w:r w:rsidR="001D579A">
        <w:rPr>
          <w:rFonts w:ascii="Cambria" w:hAnsi="Cambria"/>
          <w:color w:val="auto"/>
          <w:sz w:val="21"/>
          <w:szCs w:val="21"/>
        </w:rPr>
        <w:t xml:space="preserve">vereniging, </w:t>
      </w:r>
      <w:r w:rsidR="005A305B">
        <w:rPr>
          <w:rFonts w:ascii="Cambria" w:hAnsi="Cambria"/>
          <w:color w:val="auto"/>
          <w:sz w:val="21"/>
          <w:szCs w:val="21"/>
        </w:rPr>
        <w:t>club, organisatie</w:t>
      </w:r>
      <w:r w:rsidR="008E1DD4">
        <w:rPr>
          <w:rFonts w:ascii="Cambria" w:hAnsi="Cambria"/>
          <w:color w:val="auto"/>
          <w:sz w:val="21"/>
          <w:szCs w:val="21"/>
        </w:rPr>
        <w:t>)</w:t>
      </w:r>
      <w:r w:rsidR="008D1C47">
        <w:rPr>
          <w:rFonts w:ascii="Cambria" w:hAnsi="Cambria"/>
          <w:color w:val="auto"/>
          <w:sz w:val="21"/>
          <w:szCs w:val="21"/>
        </w:rPr>
        <w:t>.</w:t>
      </w:r>
    </w:p>
    <w:p w:rsidRPr="00084DA3" w:rsidR="00ED1790" w:rsidP="00BF370B" w:rsidRDefault="00ED1790" w14:paraId="7B43F142" w14:textId="77777777">
      <w:pPr>
        <w:rPr>
          <w:rFonts w:ascii="Cambria" w:hAnsi="Cambria"/>
          <w:color w:val="auto"/>
          <w:sz w:val="21"/>
          <w:szCs w:val="21"/>
        </w:rPr>
      </w:pPr>
    </w:p>
    <w:p w:rsidR="008E728E" w:rsidP="0063154A" w:rsidRDefault="001F457B" w14:paraId="6F39445D" w14:textId="0F14B23C">
      <w:pPr>
        <w:jc w:val="both"/>
        <w:rPr>
          <w:rFonts w:ascii="Cambria" w:hAnsi="Cambria"/>
          <w:color w:val="auto"/>
          <w:sz w:val="21"/>
          <w:szCs w:val="21"/>
        </w:rPr>
      </w:pPr>
      <w:r w:rsidRPr="11D6C34E" w:rsidR="001F457B">
        <w:rPr>
          <w:rFonts w:ascii="Cambria" w:hAnsi="Cambria"/>
          <w:color w:val="auto"/>
          <w:sz w:val="21"/>
          <w:szCs w:val="21"/>
        </w:rPr>
        <w:t>Werken jullie al</w:t>
      </w:r>
      <w:r w:rsidRPr="11D6C34E" w:rsidR="5354E541">
        <w:rPr>
          <w:rFonts w:ascii="Cambria" w:hAnsi="Cambria"/>
          <w:color w:val="auto"/>
          <w:sz w:val="21"/>
          <w:szCs w:val="21"/>
        </w:rPr>
        <w:t>,</w:t>
      </w:r>
      <w:r w:rsidRPr="11D6C34E" w:rsidR="001F457B">
        <w:rPr>
          <w:rFonts w:ascii="Cambria" w:hAnsi="Cambria"/>
          <w:color w:val="auto"/>
          <w:sz w:val="21"/>
          <w:szCs w:val="21"/>
        </w:rPr>
        <w:t xml:space="preserve"> of willen jullie gaan samenwerken</w:t>
      </w:r>
      <w:r w:rsidRPr="11D6C34E" w:rsidR="5B823E14">
        <w:rPr>
          <w:rFonts w:ascii="Cambria" w:hAnsi="Cambria"/>
          <w:color w:val="auto"/>
          <w:sz w:val="21"/>
          <w:szCs w:val="21"/>
        </w:rPr>
        <w:t>,</w:t>
      </w:r>
      <w:r w:rsidRPr="11D6C34E" w:rsidR="001F457B">
        <w:rPr>
          <w:rFonts w:ascii="Cambria" w:hAnsi="Cambria"/>
          <w:color w:val="auto"/>
          <w:sz w:val="21"/>
          <w:szCs w:val="21"/>
        </w:rPr>
        <w:t xml:space="preserve"> met scholen? Weet dan dat het programma School en Omgeving d</w:t>
      </w:r>
      <w:r w:rsidRPr="11D6C34E" w:rsidR="68170AF8">
        <w:rPr>
          <w:rFonts w:ascii="Cambria" w:hAnsi="Cambria"/>
          <w:color w:val="auto"/>
          <w:sz w:val="21"/>
          <w:szCs w:val="21"/>
        </w:rPr>
        <w:t>é</w:t>
      </w:r>
      <w:r w:rsidRPr="11D6C34E" w:rsidR="001F457B">
        <w:rPr>
          <w:rFonts w:ascii="Cambria" w:hAnsi="Cambria"/>
          <w:color w:val="auto"/>
          <w:sz w:val="21"/>
          <w:szCs w:val="21"/>
        </w:rPr>
        <w:t xml:space="preserve"> kans is voor jullie om hier invulling aan te geven. </w:t>
      </w:r>
    </w:p>
    <w:p w:rsidR="008E728E" w:rsidP="0063154A" w:rsidRDefault="008E728E" w14:paraId="4A919361" w14:textId="77777777">
      <w:pPr>
        <w:jc w:val="both"/>
        <w:rPr>
          <w:rFonts w:ascii="Cambria" w:hAnsi="Cambria"/>
          <w:color w:val="auto"/>
          <w:sz w:val="21"/>
          <w:szCs w:val="21"/>
        </w:rPr>
      </w:pPr>
    </w:p>
    <w:p w:rsidR="00D61BE9" w:rsidP="00F125D2" w:rsidRDefault="00F125D2" w14:paraId="2C9EF100" w14:textId="4E076157">
      <w:pPr>
        <w:jc w:val="both"/>
        <w:rPr>
          <w:rFonts w:ascii="Cambria" w:hAnsi="Cambria"/>
          <w:color w:val="auto"/>
          <w:sz w:val="21"/>
          <w:szCs w:val="21"/>
        </w:rPr>
      </w:pPr>
      <w:r w:rsidRPr="11D6C34E" w:rsidR="00F125D2">
        <w:rPr>
          <w:rFonts w:ascii="Cambria" w:hAnsi="Cambria"/>
          <w:color w:val="auto"/>
          <w:sz w:val="21"/>
          <w:szCs w:val="21"/>
        </w:rPr>
        <w:t>Door cultuur, jeugdwerk, natuuractiviteiten en sport ontwikkelen kinderen en jongeren vaardigheden</w:t>
      </w:r>
      <w:r w:rsidRPr="11D6C34E" w:rsidR="00F125D2">
        <w:rPr>
          <w:rFonts w:ascii="Cambria" w:hAnsi="Cambria"/>
          <w:color w:val="auto"/>
          <w:sz w:val="21"/>
          <w:szCs w:val="21"/>
        </w:rPr>
        <w:t xml:space="preserve"> </w:t>
      </w:r>
      <w:r w:rsidRPr="11D6C34E" w:rsidR="00D61BE9">
        <w:rPr>
          <w:rFonts w:ascii="Cambria" w:hAnsi="Cambria"/>
          <w:color w:val="auto"/>
          <w:sz w:val="21"/>
          <w:szCs w:val="21"/>
        </w:rPr>
        <w:t xml:space="preserve">voor het leven. Daarnaast brengen deze activiteiten </w:t>
      </w:r>
      <w:r w:rsidRPr="11D6C34E" w:rsidR="00D61BE9">
        <w:rPr>
          <w:rFonts w:ascii="Cambria" w:hAnsi="Cambria"/>
          <w:color w:val="auto"/>
          <w:sz w:val="21"/>
          <w:szCs w:val="21"/>
        </w:rPr>
        <w:t>hen</w:t>
      </w:r>
      <w:r w:rsidRPr="11D6C34E" w:rsidR="00D61BE9">
        <w:rPr>
          <w:rFonts w:ascii="Cambria" w:hAnsi="Cambria"/>
          <w:color w:val="auto"/>
          <w:sz w:val="21"/>
          <w:szCs w:val="21"/>
        </w:rPr>
        <w:t xml:space="preserve"> plezier en uitdaging. Door zich breed te ontwikkelen en anderen te ontmoeten, bouwen kinderen en jongeren sociaal, mentaal en fysiek kapitaal op. Met het programma School en </w:t>
      </w:r>
      <w:r w:rsidRPr="11D6C34E" w:rsidR="00F125D2">
        <w:rPr>
          <w:rFonts w:ascii="Cambria" w:hAnsi="Cambria"/>
          <w:color w:val="auto"/>
          <w:sz w:val="21"/>
          <w:szCs w:val="21"/>
        </w:rPr>
        <w:t>O</w:t>
      </w:r>
      <w:r w:rsidRPr="11D6C34E" w:rsidR="00D61BE9">
        <w:rPr>
          <w:rFonts w:ascii="Cambria" w:hAnsi="Cambria"/>
          <w:color w:val="auto"/>
          <w:sz w:val="21"/>
          <w:szCs w:val="21"/>
        </w:rPr>
        <w:t>mgeving van het ministerie van Onderwijs</w:t>
      </w:r>
      <w:r w:rsidRPr="11D6C34E" w:rsidR="00F125D2">
        <w:rPr>
          <w:rFonts w:ascii="Cambria" w:hAnsi="Cambria"/>
          <w:color w:val="auto"/>
          <w:sz w:val="21"/>
          <w:szCs w:val="21"/>
        </w:rPr>
        <w:t>, Cultuur</w:t>
      </w:r>
      <w:r w:rsidRPr="11D6C34E" w:rsidR="00D61BE9">
        <w:rPr>
          <w:rFonts w:ascii="Cambria" w:hAnsi="Cambria"/>
          <w:color w:val="auto"/>
          <w:sz w:val="21"/>
          <w:szCs w:val="21"/>
        </w:rPr>
        <w:t xml:space="preserve"> en Wetenschap is er e</w:t>
      </w:r>
      <w:r w:rsidRPr="11D6C34E" w:rsidR="00D61BE9">
        <w:rPr>
          <w:rFonts w:ascii="Cambria" w:hAnsi="Cambria"/>
          <w:color w:val="auto"/>
          <w:sz w:val="21"/>
          <w:szCs w:val="21"/>
        </w:rPr>
        <w:t xml:space="preserve">en subsidieregeling </w:t>
      </w:r>
      <w:r w:rsidRPr="11D6C34E" w:rsidR="00D61BE9">
        <w:rPr>
          <w:rFonts w:ascii="Cambria" w:hAnsi="Cambria"/>
          <w:color w:val="auto"/>
          <w:sz w:val="21"/>
          <w:szCs w:val="21"/>
        </w:rPr>
        <w:t>om s</w:t>
      </w:r>
      <w:r w:rsidRPr="11D6C34E" w:rsidR="0064354C">
        <w:rPr>
          <w:rFonts w:ascii="Cambria" w:hAnsi="Cambria"/>
          <w:color w:val="auto"/>
          <w:sz w:val="21"/>
          <w:szCs w:val="21"/>
        </w:rPr>
        <w:t>tructureel s</w:t>
      </w:r>
      <w:r w:rsidRPr="11D6C34E" w:rsidR="00D61BE9">
        <w:rPr>
          <w:rFonts w:ascii="Cambria" w:hAnsi="Cambria"/>
          <w:color w:val="auto"/>
          <w:sz w:val="21"/>
          <w:szCs w:val="21"/>
        </w:rPr>
        <w:t>amen te werken met</w:t>
      </w:r>
      <w:r w:rsidRPr="11D6C34E" w:rsidR="273AA979">
        <w:rPr>
          <w:rFonts w:ascii="Cambria" w:hAnsi="Cambria"/>
          <w:color w:val="auto"/>
          <w:sz w:val="21"/>
          <w:szCs w:val="21"/>
        </w:rPr>
        <w:t xml:space="preserve"> het onderwijs. </w:t>
      </w:r>
    </w:p>
    <w:p w:rsidR="00D61BE9" w:rsidP="0063154A" w:rsidRDefault="00D61BE9" w14:paraId="05A3C4D8" w14:textId="77777777">
      <w:pPr>
        <w:jc w:val="both"/>
        <w:rPr>
          <w:rFonts w:ascii="Cambria" w:hAnsi="Cambria"/>
          <w:color w:val="auto"/>
          <w:sz w:val="21"/>
          <w:szCs w:val="21"/>
        </w:rPr>
      </w:pPr>
    </w:p>
    <w:p w:rsidR="009F2957" w:rsidP="0063154A" w:rsidRDefault="00F318A1" w14:paraId="2C33A0B7" w14:textId="4E7FD01B">
      <w:pPr>
        <w:jc w:val="both"/>
        <w:rPr>
          <w:rFonts w:ascii="Cambria" w:hAnsi="Cambria"/>
          <w:color w:val="auto"/>
          <w:sz w:val="21"/>
          <w:szCs w:val="21"/>
        </w:rPr>
      </w:pPr>
      <w:r w:rsidRPr="11D6C34E" w:rsidR="00F318A1">
        <w:rPr>
          <w:rFonts w:ascii="Cambria" w:hAnsi="Cambria"/>
          <w:b w:val="1"/>
          <w:bCs w:val="1"/>
          <w:color w:val="auto"/>
          <w:sz w:val="21"/>
          <w:szCs w:val="21"/>
        </w:rPr>
        <w:t>Hoe doe je dat?</w:t>
      </w:r>
    </w:p>
    <w:p w:rsidR="11D6C34E" w:rsidP="11D6C34E" w:rsidRDefault="11D6C34E" w14:paraId="59B1355D" w14:textId="3080F85E">
      <w:pPr>
        <w:pStyle w:val="Standaard"/>
        <w:jc w:val="both"/>
        <w:rPr>
          <w:rFonts w:ascii="Cambria" w:hAnsi="Cambria"/>
          <w:b w:val="1"/>
          <w:bCs w:val="1"/>
          <w:color w:val="auto"/>
          <w:sz w:val="21"/>
          <w:szCs w:val="21"/>
        </w:rPr>
      </w:pPr>
    </w:p>
    <w:p w:rsidR="009F2957" w:rsidP="003C69B0" w:rsidRDefault="00F318A1" w14:paraId="767D43AA" w14:textId="012C64F5">
      <w:pPr>
        <w:ind w:left="706" w:hanging="706"/>
        <w:jc w:val="both"/>
        <w:rPr>
          <w:rFonts w:ascii="Cambria" w:hAnsi="Cambria"/>
          <w:color w:val="auto"/>
          <w:sz w:val="21"/>
          <w:szCs w:val="21"/>
        </w:rPr>
      </w:pPr>
      <w:r>
        <w:rPr>
          <w:rFonts w:ascii="Cambria" w:hAnsi="Cambria"/>
          <w:color w:val="auto"/>
          <w:sz w:val="21"/>
          <w:szCs w:val="21"/>
        </w:rPr>
        <w:t>Stap 1:</w:t>
      </w:r>
      <w:r>
        <w:rPr>
          <w:rFonts w:ascii="Cambria" w:hAnsi="Cambria"/>
          <w:color w:val="auto"/>
          <w:sz w:val="21"/>
          <w:szCs w:val="21"/>
        </w:rPr>
        <w:tab/>
      </w:r>
      <w:r w:rsidR="006260C7">
        <w:rPr>
          <w:rFonts w:ascii="Cambria" w:hAnsi="Cambria"/>
          <w:color w:val="auto"/>
          <w:sz w:val="21"/>
          <w:szCs w:val="21"/>
        </w:rPr>
        <w:t>Zoek contact met andere</w:t>
      </w:r>
      <w:r w:rsidR="009F2957">
        <w:rPr>
          <w:rFonts w:ascii="Cambria" w:hAnsi="Cambria"/>
          <w:color w:val="auto"/>
          <w:sz w:val="21"/>
          <w:szCs w:val="21"/>
        </w:rPr>
        <w:t xml:space="preserve"> lokale clubs en verenigingen </w:t>
      </w:r>
      <w:r w:rsidR="00882439">
        <w:rPr>
          <w:rFonts w:ascii="Cambria" w:hAnsi="Cambria"/>
          <w:color w:val="auto"/>
          <w:sz w:val="21"/>
          <w:szCs w:val="21"/>
        </w:rPr>
        <w:t>van o.a. de sport, cultuur, scouting en jeugdwerk in de gemeente</w:t>
      </w:r>
      <w:r w:rsidR="000F0DBE">
        <w:rPr>
          <w:rFonts w:ascii="Cambria" w:hAnsi="Cambria"/>
          <w:color w:val="auto"/>
          <w:sz w:val="21"/>
          <w:szCs w:val="21"/>
        </w:rPr>
        <w:t xml:space="preserve">. </w:t>
      </w:r>
    </w:p>
    <w:p w:rsidR="006260C7" w:rsidP="006260C7" w:rsidRDefault="003C69B0" w14:paraId="20F8B54A" w14:textId="1B3DB222">
      <w:pPr>
        <w:ind w:left="706" w:hanging="706"/>
        <w:jc w:val="both"/>
        <w:rPr>
          <w:rFonts w:ascii="Cambria" w:hAnsi="Cambria"/>
          <w:color w:val="auto"/>
          <w:sz w:val="21"/>
          <w:szCs w:val="21"/>
        </w:rPr>
      </w:pPr>
      <w:r w:rsidRPr="11D6C34E" w:rsidR="003C69B0">
        <w:rPr>
          <w:rFonts w:ascii="Cambria" w:hAnsi="Cambria"/>
          <w:color w:val="auto"/>
          <w:sz w:val="21"/>
          <w:szCs w:val="21"/>
        </w:rPr>
        <w:t>Stap 2:</w:t>
      </w:r>
      <w:r w:rsidRPr="11D6C34E" w:rsidR="475C7B1C">
        <w:rPr>
          <w:rFonts w:ascii="Cambria" w:hAnsi="Cambria"/>
          <w:color w:val="auto"/>
          <w:sz w:val="21"/>
          <w:szCs w:val="21"/>
        </w:rPr>
        <w:t xml:space="preserve"> </w:t>
      </w:r>
      <w:r w:rsidRPr="11D6C34E" w:rsidR="00745AC9">
        <w:rPr>
          <w:rFonts w:ascii="Cambria" w:hAnsi="Cambria"/>
          <w:color w:val="auto"/>
          <w:sz w:val="21"/>
          <w:szCs w:val="21"/>
        </w:rPr>
        <w:t>Inventariseer of jullie (met ondersteuning vanuit ons) een kwalitatief goed aanbod hebben, dan wel interesse, om bij te dragen aan de brede ontwikkeling van de jeugd.</w:t>
      </w:r>
      <w:r w:rsidRPr="11D6C34E" w:rsidR="006260C7">
        <w:rPr>
          <w:rFonts w:ascii="Cambria" w:hAnsi="Cambria"/>
          <w:color w:val="auto"/>
          <w:sz w:val="21"/>
          <w:szCs w:val="21"/>
        </w:rPr>
        <w:t xml:space="preserve"> Zo kan je een brede ontwikkeling van de jeugd in de wijk stimuleren. </w:t>
      </w:r>
    </w:p>
    <w:p w:rsidR="00745AC9" w:rsidP="00745AC9" w:rsidRDefault="00745AC9" w14:paraId="3E55A010" w14:textId="77777777">
      <w:pPr>
        <w:ind w:left="706" w:hanging="706"/>
        <w:jc w:val="both"/>
        <w:rPr>
          <w:rFonts w:ascii="Cambria" w:hAnsi="Cambria"/>
          <w:color w:val="auto"/>
          <w:sz w:val="21"/>
          <w:szCs w:val="21"/>
        </w:rPr>
      </w:pPr>
      <w:r>
        <w:rPr>
          <w:rFonts w:ascii="Cambria" w:hAnsi="Cambria"/>
          <w:color w:val="auto"/>
          <w:sz w:val="21"/>
          <w:szCs w:val="21"/>
        </w:rPr>
        <w:t xml:space="preserve">Stap 3: </w:t>
      </w:r>
      <w:r>
        <w:rPr>
          <w:rFonts w:ascii="Cambria" w:hAnsi="Cambria"/>
          <w:color w:val="auto"/>
          <w:sz w:val="21"/>
          <w:szCs w:val="21"/>
        </w:rPr>
        <w:tab/>
      </w:r>
      <w:r>
        <w:rPr>
          <w:rFonts w:ascii="Cambria" w:hAnsi="Cambria"/>
          <w:color w:val="auto"/>
          <w:sz w:val="21"/>
          <w:szCs w:val="21"/>
        </w:rPr>
        <w:t>Deelnemen kan door het aanbod lokaal kenbaar te maken, door:</w:t>
      </w:r>
    </w:p>
    <w:p w:rsidR="00745AC9" w:rsidP="00745AC9" w:rsidRDefault="00745AC9" w14:paraId="75EA52C3" w14:textId="77777777">
      <w:pPr>
        <w:pStyle w:val="Lijstalinea"/>
        <w:numPr>
          <w:ilvl w:val="0"/>
          <w:numId w:val="12"/>
        </w:numPr>
        <w:jc w:val="both"/>
        <w:rPr>
          <w:rFonts w:ascii="Cambria" w:hAnsi="Cambria"/>
          <w:color w:val="auto"/>
          <w:sz w:val="21"/>
          <w:szCs w:val="21"/>
        </w:rPr>
      </w:pPr>
      <w:r>
        <w:rPr>
          <w:rFonts w:ascii="Cambria" w:hAnsi="Cambria"/>
          <w:color w:val="auto"/>
          <w:sz w:val="21"/>
          <w:szCs w:val="21"/>
        </w:rPr>
        <w:t>Je ambitie om deel te nemen als club/vereniging/organisatie te delen met de</w:t>
      </w:r>
      <w:r w:rsidRPr="008974BA">
        <w:rPr>
          <w:rFonts w:ascii="Cambria" w:hAnsi="Cambria"/>
          <w:color w:val="auto"/>
          <w:sz w:val="21"/>
          <w:szCs w:val="21"/>
          <w:u w:val="single"/>
        </w:rPr>
        <w:t xml:space="preserve"> gemeente</w:t>
      </w:r>
      <w:r>
        <w:rPr>
          <w:rFonts w:ascii="Cambria" w:hAnsi="Cambria"/>
          <w:color w:val="auto"/>
          <w:sz w:val="21"/>
          <w:szCs w:val="21"/>
        </w:rPr>
        <w:t xml:space="preserve"> (afdeling onderwijs en sport). Zij zijn altijd betrokken bij een lokale coalitie. </w:t>
      </w:r>
    </w:p>
    <w:p w:rsidR="00745AC9" w:rsidP="00745AC9" w:rsidRDefault="00745AC9" w14:paraId="3975F196" w14:textId="77777777">
      <w:pPr>
        <w:pStyle w:val="Lijstalinea"/>
        <w:numPr>
          <w:ilvl w:val="0"/>
          <w:numId w:val="12"/>
        </w:numPr>
        <w:jc w:val="both"/>
        <w:rPr>
          <w:rFonts w:ascii="Cambria" w:hAnsi="Cambria"/>
          <w:color w:val="auto"/>
          <w:sz w:val="21"/>
          <w:szCs w:val="21"/>
        </w:rPr>
      </w:pPr>
      <w:r>
        <w:rPr>
          <w:rFonts w:ascii="Cambria" w:hAnsi="Cambria"/>
          <w:color w:val="auto"/>
          <w:sz w:val="21"/>
          <w:szCs w:val="21"/>
        </w:rPr>
        <w:t xml:space="preserve">Je ambitie om deel te nemen als club/vereniging/organisatie te delen met de </w:t>
      </w:r>
      <w:hyperlink r:id="rId15">
        <w:r w:rsidRPr="007D1B34">
          <w:rPr>
            <w:rStyle w:val="Hyperlink"/>
            <w:rFonts w:ascii="Cambria" w:hAnsi="Cambria"/>
            <w:sz w:val="21"/>
            <w:szCs w:val="21"/>
          </w:rPr>
          <w:t>regiocoördinator</w:t>
        </w:r>
      </w:hyperlink>
      <w:r w:rsidRPr="007D1B34">
        <w:rPr>
          <w:rFonts w:ascii="Cambria" w:hAnsi="Cambria"/>
          <w:color w:val="auto"/>
          <w:sz w:val="21"/>
          <w:szCs w:val="21"/>
        </w:rPr>
        <w:t xml:space="preserve"> </w:t>
      </w:r>
      <w:r>
        <w:rPr>
          <w:rFonts w:ascii="Cambria" w:hAnsi="Cambria"/>
          <w:color w:val="auto"/>
          <w:sz w:val="21"/>
          <w:szCs w:val="21"/>
        </w:rPr>
        <w:t xml:space="preserve">van de </w:t>
      </w:r>
      <w:r w:rsidRPr="008974BA">
        <w:rPr>
          <w:rFonts w:ascii="Cambria" w:hAnsi="Cambria"/>
          <w:color w:val="auto"/>
          <w:sz w:val="21"/>
          <w:szCs w:val="21"/>
          <w:u w:val="single"/>
        </w:rPr>
        <w:t>Gelijke Kansen Alliantie.</w:t>
      </w:r>
      <w:r>
        <w:rPr>
          <w:rFonts w:ascii="Cambria" w:hAnsi="Cambria"/>
          <w:color w:val="auto"/>
          <w:sz w:val="21"/>
          <w:szCs w:val="21"/>
        </w:rPr>
        <w:t xml:space="preserve"> Zij kunnen je helpen om aan te sluiten bij een bestaande lokale coalitie, handvatten bieden voor het opzetten van een lokale coalitie en je in contact brengen met de scholen.</w:t>
      </w:r>
    </w:p>
    <w:p w:rsidR="009F2957" w:rsidP="0063154A" w:rsidRDefault="009F2957" w14:paraId="21BF0C62" w14:textId="77777777">
      <w:pPr>
        <w:jc w:val="both"/>
        <w:rPr>
          <w:rFonts w:ascii="Cambria" w:hAnsi="Cambria"/>
          <w:color w:val="auto"/>
          <w:sz w:val="21"/>
          <w:szCs w:val="21"/>
        </w:rPr>
      </w:pPr>
    </w:p>
    <w:p w:rsidRPr="008643AD" w:rsidR="008643AD" w:rsidP="008643AD" w:rsidRDefault="008643AD" w14:paraId="3A2DF721" w14:textId="77777777">
      <w:pPr>
        <w:jc w:val="both"/>
        <w:rPr>
          <w:rFonts w:ascii="Cambria" w:hAnsi="Cambria"/>
          <w:b/>
          <w:bCs/>
          <w:color w:val="auto"/>
          <w:sz w:val="21"/>
          <w:szCs w:val="21"/>
        </w:rPr>
      </w:pPr>
      <w:r w:rsidRPr="008643AD">
        <w:rPr>
          <w:rFonts w:ascii="Cambria" w:hAnsi="Cambria"/>
          <w:b/>
          <w:bCs/>
          <w:color w:val="auto"/>
          <w:sz w:val="21"/>
          <w:szCs w:val="21"/>
        </w:rPr>
        <w:t>School en Omgeving</w:t>
      </w:r>
    </w:p>
    <w:p w:rsidRPr="008643AD" w:rsidR="008643AD" w:rsidP="003657CF" w:rsidRDefault="00293A4A" w14:paraId="106E81F6" w14:textId="5461FFF1">
      <w:pPr>
        <w:jc w:val="both"/>
        <w:rPr>
          <w:rFonts w:ascii="Cambria" w:hAnsi="Cambria"/>
          <w:color w:val="auto"/>
          <w:sz w:val="21"/>
          <w:szCs w:val="21"/>
        </w:rPr>
      </w:pPr>
      <w:r>
        <w:rPr>
          <w:rFonts w:ascii="Cambria" w:hAnsi="Cambria"/>
          <w:color w:val="auto"/>
          <w:sz w:val="21"/>
          <w:szCs w:val="21"/>
        </w:rPr>
        <w:t>Deze impuls</w:t>
      </w:r>
      <w:r w:rsidRPr="008643AD" w:rsidR="008643AD">
        <w:rPr>
          <w:rFonts w:ascii="Cambria" w:hAnsi="Cambria"/>
          <w:color w:val="auto"/>
          <w:sz w:val="21"/>
          <w:szCs w:val="21"/>
        </w:rPr>
        <w:t xml:space="preserve"> moet voorkomen dat waar de kinderen wonen, wie de ouders zijn en op welke school ze zitten, bepaalt welke kansen ze krijgen. Het gaat bijvoorbeeld om hulp bij het maken van huiswerk, extra muzieklessen of meer mogelijkheden om te sporten. Het heeft als doel meer leerlingen een buitenschools aanbod aan te bieden. Dat doen scholen samen met gemeenten en lokale aanbieders. Dit aanbod moet passen bij de behoefte van de kinderen en jongeren en het liefst ook vorm krijgen in een duurzame samenwerking met verenigingen/organisaties in de omgeving</w:t>
      </w:r>
      <w:r w:rsidR="003657CF">
        <w:rPr>
          <w:rFonts w:ascii="Cambria" w:hAnsi="Cambria"/>
          <w:color w:val="auto"/>
          <w:sz w:val="21"/>
          <w:szCs w:val="21"/>
        </w:rPr>
        <w:t>.</w:t>
      </w:r>
    </w:p>
    <w:p w:rsidR="00875911" w:rsidP="009D36A8" w:rsidRDefault="00875911" w14:paraId="58BFC4E4" w14:textId="77777777">
      <w:pPr>
        <w:jc w:val="both"/>
        <w:rPr>
          <w:rFonts w:ascii="Cambria" w:hAnsi="Cambria"/>
          <w:color w:val="auto"/>
          <w:sz w:val="21"/>
          <w:szCs w:val="21"/>
        </w:rPr>
      </w:pPr>
    </w:p>
    <w:p w:rsidR="005B229D" w:rsidP="00D64A96" w:rsidRDefault="005B229D" w14:paraId="598E9C9E" w14:textId="28D4B800">
      <w:pPr>
        <w:jc w:val="both"/>
        <w:rPr>
          <w:rFonts w:ascii="Cambria" w:hAnsi="Cambria"/>
          <w:color w:val="auto"/>
          <w:sz w:val="21"/>
          <w:szCs w:val="21"/>
        </w:rPr>
      </w:pPr>
      <w:r w:rsidRPr="11D6C34E" w:rsidR="005B229D">
        <w:rPr>
          <w:rFonts w:ascii="Cambria" w:hAnsi="Cambria"/>
          <w:color w:val="auto"/>
          <w:sz w:val="21"/>
          <w:szCs w:val="21"/>
        </w:rPr>
        <w:t xml:space="preserve">Als </w:t>
      </w:r>
      <w:r w:rsidRPr="11D6C34E" w:rsidR="005B229D">
        <w:rPr>
          <w:rFonts w:ascii="Cambria" w:hAnsi="Cambria"/>
          <w:color w:val="auto"/>
          <w:sz w:val="21"/>
          <w:szCs w:val="21"/>
        </w:rPr>
        <w:t>een</w:t>
      </w:r>
      <w:r w:rsidRPr="11D6C34E" w:rsidR="005B229D">
        <w:rPr>
          <w:rFonts w:ascii="Cambria" w:hAnsi="Cambria"/>
          <w:color w:val="auto"/>
          <w:sz w:val="21"/>
          <w:szCs w:val="21"/>
        </w:rPr>
        <w:t xml:space="preserve"> school behoort tot de tien procent met de hoogste onderwijsachterstandsscore </w:t>
      </w:r>
      <w:r w:rsidRPr="11D6C34E" w:rsidR="00901623">
        <w:rPr>
          <w:rFonts w:ascii="Cambria" w:hAnsi="Cambria"/>
          <w:color w:val="auto"/>
          <w:sz w:val="21"/>
          <w:szCs w:val="21"/>
        </w:rPr>
        <w:t>is er financiering beschikbaar vanuit</w:t>
      </w:r>
      <w:r w:rsidRPr="11D6C34E" w:rsidR="005B229D">
        <w:rPr>
          <w:rFonts w:ascii="Cambria" w:hAnsi="Cambria"/>
          <w:color w:val="auto"/>
          <w:sz w:val="21"/>
          <w:szCs w:val="21"/>
        </w:rPr>
        <w:t xml:space="preserve"> het programma School en Omgeving.</w:t>
      </w:r>
      <w:r w:rsidRPr="11D6C34E" w:rsidR="00410FD8">
        <w:rPr>
          <w:rFonts w:ascii="Cambria" w:hAnsi="Cambria"/>
          <w:color w:val="auto"/>
          <w:sz w:val="21"/>
          <w:szCs w:val="21"/>
        </w:rPr>
        <w:t xml:space="preserve"> </w:t>
      </w:r>
      <w:r w:rsidRPr="11D6C34E" w:rsidR="00A14F71">
        <w:rPr>
          <w:rFonts w:ascii="Cambria" w:hAnsi="Cambria"/>
          <w:color w:val="auto"/>
          <w:sz w:val="21"/>
          <w:szCs w:val="21"/>
        </w:rPr>
        <w:t xml:space="preserve">De lijst met scholen is terug te vinden in bijgeleverd </w:t>
      </w:r>
      <w:r w:rsidRPr="11D6C34E" w:rsidR="00E525E8">
        <w:rPr>
          <w:rFonts w:ascii="Cambria" w:hAnsi="Cambria"/>
          <w:color w:val="auto"/>
          <w:sz w:val="21"/>
          <w:szCs w:val="21"/>
        </w:rPr>
        <w:t>Excel</w:t>
      </w:r>
      <w:r w:rsidRPr="11D6C34E" w:rsidR="00A14F71">
        <w:rPr>
          <w:rFonts w:ascii="Cambria" w:hAnsi="Cambria"/>
          <w:color w:val="auto"/>
          <w:sz w:val="21"/>
          <w:szCs w:val="21"/>
        </w:rPr>
        <w:t xml:space="preserve"> bestand (LET OP: </w:t>
      </w:r>
      <w:r w:rsidRPr="11D6C34E" w:rsidR="0001639C">
        <w:rPr>
          <w:rFonts w:ascii="Cambria" w:hAnsi="Cambria"/>
          <w:color w:val="auto"/>
          <w:sz w:val="21"/>
          <w:szCs w:val="21"/>
        </w:rPr>
        <w:t>aan deze lijst zijn geen rechten</w:t>
      </w:r>
      <w:r w:rsidRPr="11D6C34E" w:rsidR="00EB6B68">
        <w:rPr>
          <w:rFonts w:ascii="Cambria" w:hAnsi="Cambria"/>
          <w:color w:val="auto"/>
          <w:sz w:val="21"/>
          <w:szCs w:val="21"/>
        </w:rPr>
        <w:t xml:space="preserve"> te verlenen). </w:t>
      </w:r>
      <w:r w:rsidRPr="11D6C34E" w:rsidR="00B1008A">
        <w:rPr>
          <w:rFonts w:ascii="Cambria" w:hAnsi="Cambria"/>
          <w:color w:val="auto"/>
          <w:sz w:val="21"/>
          <w:szCs w:val="21"/>
        </w:rPr>
        <w:t>Voor de</w:t>
      </w:r>
      <w:r w:rsidRPr="11D6C34E" w:rsidR="00024E45">
        <w:rPr>
          <w:rFonts w:ascii="Cambria" w:hAnsi="Cambria"/>
          <w:color w:val="auto"/>
          <w:sz w:val="21"/>
          <w:szCs w:val="21"/>
        </w:rPr>
        <w:t xml:space="preserve"> volledigheid verwijzen wij je ook</w:t>
      </w:r>
      <w:r w:rsidRPr="11D6C34E" w:rsidR="00B1008A">
        <w:rPr>
          <w:rFonts w:ascii="Cambria" w:hAnsi="Cambria"/>
          <w:color w:val="auto"/>
          <w:sz w:val="21"/>
          <w:szCs w:val="21"/>
        </w:rPr>
        <w:t xml:space="preserve"> naar de informatie van de </w:t>
      </w:r>
      <w:hyperlink r:id="Rcc07c90577ef4acf">
        <w:r w:rsidRPr="11D6C34E" w:rsidR="00B1008A">
          <w:rPr>
            <w:rStyle w:val="Hyperlink"/>
            <w:rFonts w:ascii="Cambria" w:hAnsi="Cambria"/>
            <w:sz w:val="21"/>
            <w:szCs w:val="21"/>
          </w:rPr>
          <w:t>Gelijke Kansen Alliantie</w:t>
        </w:r>
        <w:r w:rsidRPr="11D6C34E" w:rsidR="197FDA2E">
          <w:rPr>
            <w:rStyle w:val="Hyperlink"/>
            <w:rFonts w:ascii="Cambria" w:hAnsi="Cambria"/>
            <w:sz w:val="21"/>
            <w:szCs w:val="21"/>
          </w:rPr>
          <w:t>.</w:t>
        </w:r>
      </w:hyperlink>
      <w:r w:rsidRPr="11D6C34E" w:rsidR="197FDA2E">
        <w:rPr>
          <w:rFonts w:ascii="Cambria" w:hAnsi="Cambria"/>
          <w:color w:val="auto"/>
          <w:sz w:val="21"/>
          <w:szCs w:val="21"/>
        </w:rPr>
        <w:t xml:space="preserve"> </w:t>
      </w:r>
      <w:r w:rsidRPr="11D6C34E" w:rsidR="00B1008A">
        <w:rPr>
          <w:rFonts w:ascii="Cambria" w:hAnsi="Cambria"/>
          <w:color w:val="auto"/>
          <w:sz w:val="21"/>
          <w:szCs w:val="21"/>
        </w:rPr>
        <w:t xml:space="preserve">De scholen zijn te vinden door </w:t>
      </w:r>
      <w:r w:rsidRPr="11D6C34E" w:rsidR="00D64A96">
        <w:rPr>
          <w:rFonts w:ascii="Cambria" w:hAnsi="Cambria"/>
          <w:color w:val="auto"/>
          <w:sz w:val="21"/>
          <w:szCs w:val="21"/>
        </w:rPr>
        <w:t>te zoeken op de BRIN-nummers.</w:t>
      </w:r>
    </w:p>
    <w:p w:rsidR="00A17424" w:rsidP="00BF370B" w:rsidRDefault="00A17424" w14:paraId="4F392FFC" w14:textId="77777777">
      <w:pPr>
        <w:rPr>
          <w:rFonts w:ascii="Cambria" w:hAnsi="Cambria"/>
          <w:color w:val="auto"/>
          <w:sz w:val="21"/>
          <w:szCs w:val="21"/>
        </w:rPr>
      </w:pPr>
    </w:p>
    <w:p w:rsidRPr="00084DA3" w:rsidR="00084DA3" w:rsidP="00BF370B" w:rsidRDefault="00084DA3" w14:paraId="3F8850BF" w14:textId="77777777">
      <w:pPr>
        <w:rPr>
          <w:rFonts w:ascii="Cambria" w:hAnsi="Cambria"/>
          <w:color w:val="auto"/>
          <w:sz w:val="21"/>
          <w:szCs w:val="21"/>
        </w:rPr>
      </w:pPr>
    </w:p>
    <w:p w:rsidR="00ED1790" w:rsidP="00BF370B" w:rsidRDefault="001A319C" w14:paraId="100A5D7C" w14:textId="0765F5CD">
      <w:pPr>
        <w:rPr>
          <w:rFonts w:ascii="Cambria" w:hAnsi="Cambria"/>
          <w:color w:val="auto"/>
          <w:sz w:val="21"/>
          <w:szCs w:val="21"/>
        </w:rPr>
      </w:pPr>
      <w:bookmarkStart w:name="bmAfsluiting" w:id="4"/>
      <w:bookmarkStart w:name="_Hlk25928297" w:id="5"/>
      <w:r w:rsidRPr="00084DA3">
        <w:rPr>
          <w:rFonts w:ascii="Cambria" w:hAnsi="Cambria"/>
          <w:color w:val="auto"/>
          <w:sz w:val="21"/>
          <w:szCs w:val="21"/>
        </w:rPr>
        <w:t>Met vriendelijke groet</w:t>
      </w:r>
      <w:bookmarkEnd w:id="4"/>
      <w:r w:rsidRPr="00084DA3">
        <w:rPr>
          <w:rFonts w:ascii="Cambria" w:hAnsi="Cambria"/>
          <w:color w:val="auto"/>
          <w:sz w:val="21"/>
          <w:szCs w:val="21"/>
        </w:rPr>
        <w:t>,</w:t>
      </w:r>
    </w:p>
    <w:p w:rsidRPr="00084DA3" w:rsidR="007D4A30" w:rsidP="00BF370B" w:rsidRDefault="007D4A30" w14:paraId="36E26FE1" w14:textId="77777777">
      <w:pPr>
        <w:rPr>
          <w:rFonts w:ascii="Cambria" w:hAnsi="Cambria"/>
          <w:color w:val="auto"/>
          <w:sz w:val="21"/>
          <w:szCs w:val="21"/>
        </w:rPr>
      </w:pPr>
    </w:p>
    <w:sdt>
      <w:sdtPr>
        <w:rPr>
          <w:rFonts w:ascii="Cambria" w:hAnsi="Cambria"/>
          <w:color w:val="auto"/>
          <w:sz w:val="21"/>
          <w:szCs w:val="21"/>
        </w:rPr>
        <w:tag w:val="naamonderdeel"/>
        <w:id w:val="-860583582"/>
        <w:placeholder>
          <w:docPart w:val="C5EAFE275684446892EE42C4D18D3727"/>
        </w:placeholder>
        <w15:appearance w15:val="hidden"/>
        <w:text/>
      </w:sdtPr>
      <w:sdtEndPr>
        <w:rPr>
          <w:rFonts w:ascii="Cambria" w:hAnsi="Cambria"/>
          <w:color w:val="auto"/>
          <w:sz w:val="21"/>
          <w:szCs w:val="21"/>
        </w:rPr>
      </w:sdtEndPr>
      <w:sdtContent>
        <w:p w:rsidRPr="00084DA3" w:rsidR="00BB0DF2" w:rsidP="00BB0DF2" w:rsidRDefault="00F639C8" w14:paraId="78B105C1" w14:textId="34868D3B">
          <w:pPr>
            <w:rPr>
              <w:rFonts w:ascii="Cambria" w:hAnsi="Cambria"/>
              <w:color w:val="auto"/>
              <w:sz w:val="21"/>
              <w:szCs w:val="21"/>
            </w:rPr>
          </w:pPr>
          <w:r>
            <w:rPr>
              <w:rFonts w:ascii="Cambria" w:hAnsi="Cambria"/>
              <w:color w:val="auto"/>
              <w:sz w:val="21"/>
              <w:szCs w:val="21"/>
            </w:rPr>
            <w:t>…</w:t>
          </w:r>
        </w:p>
      </w:sdtContent>
    </w:sdt>
    <w:p w:rsidRPr="00084DA3" w:rsidR="001A319C" w:rsidP="00BF370B" w:rsidRDefault="001A319C" w14:paraId="3A36C7A8" w14:textId="77777777">
      <w:pPr>
        <w:rPr>
          <w:rFonts w:ascii="Cambria" w:hAnsi="Cambria"/>
          <w:color w:val="auto"/>
          <w:sz w:val="21"/>
          <w:szCs w:val="21"/>
        </w:rPr>
      </w:pPr>
    </w:p>
    <w:p w:rsidRPr="00084DA3" w:rsidR="00BB0DF2" w:rsidP="00BF370B" w:rsidRDefault="00BB0DF2" w14:paraId="62964C53" w14:textId="7A7A846D">
      <w:pPr>
        <w:rPr>
          <w:rFonts w:ascii="Cambria" w:hAnsi="Cambria"/>
          <w:color w:val="auto"/>
          <w:sz w:val="21"/>
          <w:szCs w:val="21"/>
        </w:rPr>
      </w:pPr>
    </w:p>
    <w:p w:rsidRPr="00084DA3" w:rsidR="00425263" w:rsidP="00BF370B" w:rsidRDefault="00425263" w14:paraId="3AFAF341" w14:textId="77777777">
      <w:pPr>
        <w:rPr>
          <w:rFonts w:ascii="Cambria" w:hAnsi="Cambria"/>
          <w:color w:val="auto"/>
          <w:sz w:val="21"/>
          <w:szCs w:val="21"/>
        </w:rPr>
      </w:pPr>
    </w:p>
    <w:p w:rsidR="00084DA3" w:rsidP="00BF370B" w:rsidRDefault="00084DA3" w14:paraId="11AE8F0F" w14:textId="77777777">
      <w:pPr>
        <w:rPr>
          <w:rFonts w:ascii="Cambria" w:hAnsi="Cambria"/>
          <w:color w:val="auto"/>
          <w:sz w:val="21"/>
          <w:szCs w:val="21"/>
        </w:rPr>
      </w:pPr>
    </w:p>
    <w:p w:rsidR="00084DA3" w:rsidP="00BF370B" w:rsidRDefault="00084DA3" w14:paraId="1A3CC5FF" w14:textId="77777777">
      <w:pPr>
        <w:rPr>
          <w:rFonts w:ascii="Cambria" w:hAnsi="Cambria"/>
          <w:color w:val="auto"/>
          <w:sz w:val="21"/>
          <w:szCs w:val="21"/>
        </w:rPr>
      </w:pPr>
    </w:p>
    <w:p w:rsidR="00084DA3" w:rsidP="00BF370B" w:rsidRDefault="00084DA3" w14:paraId="7F6DC271" w14:textId="77777777">
      <w:pPr>
        <w:rPr>
          <w:rFonts w:ascii="Cambria" w:hAnsi="Cambria"/>
          <w:color w:val="auto"/>
          <w:sz w:val="21"/>
          <w:szCs w:val="21"/>
        </w:rPr>
      </w:pPr>
    </w:p>
    <w:bookmarkEnd w:id="5"/>
    <w:p w:rsidRPr="0089458A" w:rsidR="00615144" w:rsidP="00615144" w:rsidRDefault="00615144" w14:paraId="6853DF2E" w14:textId="1C5DE039">
      <w:pPr>
        <w:rPr>
          <w:rFonts w:ascii="Cambria" w:hAnsi="Cambria"/>
          <w:b/>
          <w:bCs/>
          <w:color w:val="auto"/>
          <w:sz w:val="21"/>
          <w:szCs w:val="21"/>
        </w:rPr>
      </w:pPr>
      <w:r w:rsidRPr="0089458A">
        <w:rPr>
          <w:rFonts w:ascii="Cambria" w:hAnsi="Cambria"/>
          <w:b/>
          <w:bCs/>
          <w:color w:val="auto"/>
          <w:sz w:val="21"/>
          <w:szCs w:val="21"/>
        </w:rPr>
        <w:t xml:space="preserve">De nationale Jeugdcoalitie: </w:t>
      </w:r>
    </w:p>
    <w:p w:rsidR="00084DA3" w:rsidP="002660FA" w:rsidRDefault="00084DA3" w14:paraId="1449DAF6" w14:textId="208FAA7E">
      <w:pPr>
        <w:rPr>
          <w:rFonts w:ascii="Cambria" w:hAnsi="Cambria"/>
          <w:color w:val="auto"/>
          <w:sz w:val="21"/>
          <w:szCs w:val="21"/>
        </w:rPr>
      </w:pPr>
    </w:p>
    <w:p w:rsidR="007C5E65" w:rsidP="002660FA" w:rsidRDefault="00716E4A" w14:paraId="0757659F" w14:textId="1CB26778">
      <w:pPr>
        <w:rPr>
          <w:rFonts w:ascii="Cambria" w:hAnsi="Cambria"/>
          <w:color w:val="auto"/>
          <w:sz w:val="21"/>
          <w:szCs w:val="21"/>
        </w:rPr>
      </w:pPr>
      <w:r>
        <w:rPr>
          <w:rFonts w:ascii="Cambria" w:hAnsi="Cambria"/>
          <w:noProof/>
          <w:color w:val="auto"/>
          <w:sz w:val="21"/>
          <w:szCs w:val="21"/>
        </w:rPr>
        <mc:AlternateContent>
          <mc:Choice Requires="wpg">
            <w:drawing>
              <wp:anchor distT="0" distB="0" distL="114300" distR="114300" simplePos="0" relativeHeight="251658240" behindDoc="0" locked="0" layoutInCell="1" allowOverlap="1" wp14:anchorId="3CAFDFB4" wp14:editId="0EC745AE">
                <wp:simplePos x="0" y="0"/>
                <wp:positionH relativeFrom="column">
                  <wp:posOffset>49430</wp:posOffset>
                </wp:positionH>
                <wp:positionV relativeFrom="paragraph">
                  <wp:posOffset>125095</wp:posOffset>
                </wp:positionV>
                <wp:extent cx="3860098" cy="1135380"/>
                <wp:effectExtent l="0" t="0" r="7620" b="7620"/>
                <wp:wrapNone/>
                <wp:docPr id="1797657176" name="Groep 7"/>
                <wp:cNvGraphicFramePr/>
                <a:graphic xmlns:a="http://schemas.openxmlformats.org/drawingml/2006/main">
                  <a:graphicData uri="http://schemas.microsoft.com/office/word/2010/wordprocessingGroup">
                    <wpg:wgp>
                      <wpg:cNvGrpSpPr/>
                      <wpg:grpSpPr>
                        <a:xfrm>
                          <a:off x="0" y="0"/>
                          <a:ext cx="3860098" cy="1135380"/>
                          <a:chOff x="0" y="0"/>
                          <a:chExt cx="3860098" cy="1135380"/>
                        </a:xfrm>
                      </wpg:grpSpPr>
                      <pic:pic xmlns:pic="http://schemas.openxmlformats.org/drawingml/2006/picture">
                        <pic:nvPicPr>
                          <pic:cNvPr id="8" name="Afbeelding 7" descr="Afbeelding met tekst, Lettertype, symbool, logo&#10;&#10;Automatisch gegenereerde beschrijving">
                            <a:extLst>
                              <a:ext uri="{FF2B5EF4-FFF2-40B4-BE49-F238E27FC236}">
                                <a16:creationId xmlns:a16="http://schemas.microsoft.com/office/drawing/2014/main" id="{95C16007-BEAF-9014-8994-7D19201605F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83393" y="38501"/>
                            <a:ext cx="840105" cy="419735"/>
                          </a:xfrm>
                          <a:prstGeom prst="rect">
                            <a:avLst/>
                          </a:prstGeom>
                        </pic:spPr>
                      </pic:pic>
                      <pic:pic xmlns:pic="http://schemas.openxmlformats.org/drawingml/2006/picture">
                        <pic:nvPicPr>
                          <pic:cNvPr id="11" name="Afbeelding 10">
                            <a:extLst>
                              <a:ext uri="{FF2B5EF4-FFF2-40B4-BE49-F238E27FC236}">
                                <a16:creationId xmlns:a16="http://schemas.microsoft.com/office/drawing/2014/main" id="{363324B3-F573-32E2-7234-F37AE9E94359}"/>
                              </a:ext>
                            </a:extLst>
                          </pic:cNvPr>
                          <pic:cNvPicPr>
                            <a:picLocks noChangeAspect="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1453414" y="635268"/>
                            <a:ext cx="493395" cy="493395"/>
                          </a:xfrm>
                          <a:prstGeom prst="rect">
                            <a:avLst/>
                          </a:prstGeom>
                          <a:noFill/>
                          <a:ln>
                            <a:noFill/>
                          </a:ln>
                        </pic:spPr>
                      </pic:pic>
                      <pic:pic xmlns:pic="http://schemas.openxmlformats.org/drawingml/2006/picture">
                        <pic:nvPicPr>
                          <pic:cNvPr id="12" name="Afbeelding 11" descr="Afbeelding met tekst, illustratie&#10;&#10;Automatisch gegenereerde beschrijving">
                            <a:extLst>
                              <a:ext uri="{FF2B5EF4-FFF2-40B4-BE49-F238E27FC236}">
                                <a16:creationId xmlns:a16="http://schemas.microsoft.com/office/drawing/2014/main" id="{E508C040-3B7E-7362-8CC9-77710644E236}"/>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8501" y="0"/>
                            <a:ext cx="556895" cy="520065"/>
                          </a:xfrm>
                          <a:prstGeom prst="rect">
                            <a:avLst/>
                          </a:prstGeom>
                        </pic:spPr>
                      </pic:pic>
                      <pic:pic xmlns:pic="http://schemas.openxmlformats.org/drawingml/2006/picture">
                        <pic:nvPicPr>
                          <pic:cNvPr id="13" name="Afbeelding 12" descr="Afbeelding met tekst, illustratie&#10;&#10;Automatisch gegenereerde beschrijving">
                            <a:extLst>
                              <a:ext uri="{FF2B5EF4-FFF2-40B4-BE49-F238E27FC236}">
                                <a16:creationId xmlns:a16="http://schemas.microsoft.com/office/drawing/2014/main" id="{A589F88D-0B3C-57C0-1FBA-9016B6D439C1}"/>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530417" y="86628"/>
                            <a:ext cx="995045" cy="362585"/>
                          </a:xfrm>
                          <a:prstGeom prst="rect">
                            <a:avLst/>
                          </a:prstGeom>
                        </pic:spPr>
                      </pic:pic>
                      <pic:pic xmlns:pic="http://schemas.openxmlformats.org/drawingml/2006/picture">
                        <pic:nvPicPr>
                          <pic:cNvPr id="14" name="Afbeelding 13" descr="Afbeelding met Graphics, Lettertype, grafische vormgeving, schermopname&#10;&#10;Automatisch gegenereerde beschrijving">
                            <a:extLst>
                              <a:ext uri="{FF2B5EF4-FFF2-40B4-BE49-F238E27FC236}">
                                <a16:creationId xmlns:a16="http://schemas.microsoft.com/office/drawing/2014/main" id="{3291E7E6-1C78-96DC-8AB1-1FFA9B02CA6B}"/>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675823" y="77002"/>
                            <a:ext cx="1184275" cy="428625"/>
                          </a:xfrm>
                          <a:prstGeom prst="rect">
                            <a:avLst/>
                          </a:prstGeom>
                        </pic:spPr>
                      </pic:pic>
                      <pic:pic xmlns:pic="http://schemas.openxmlformats.org/drawingml/2006/picture">
                        <pic:nvPicPr>
                          <pic:cNvPr id="15" name="Afbeelding 14" descr="Afbeelding met Lettertype, Graphics, logo, geel&#10;&#10;Automatisch gegenereerde beschrijving">
                            <a:extLst>
                              <a:ext uri="{FF2B5EF4-FFF2-40B4-BE49-F238E27FC236}">
                                <a16:creationId xmlns:a16="http://schemas.microsoft.com/office/drawing/2014/main" id="{D9EC074A-46BA-4B95-EC05-AA704536A3C3}"/>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644893"/>
                            <a:ext cx="659765" cy="458470"/>
                          </a:xfrm>
                          <a:prstGeom prst="rect">
                            <a:avLst/>
                          </a:prstGeom>
                          <a:noFill/>
                          <a:ln>
                            <a:noFill/>
                          </a:ln>
                        </pic:spPr>
                      </pic:pic>
                      <pic:pic xmlns:pic="http://schemas.openxmlformats.org/drawingml/2006/picture">
                        <pic:nvPicPr>
                          <pic:cNvPr id="17" name="Afbeelding 16" descr="Lid van de VOB en zoekt u een arbodienst? | ArboNed">
                            <a:extLst>
                              <a:ext uri="{FF2B5EF4-FFF2-40B4-BE49-F238E27FC236}">
                                <a16:creationId xmlns:a16="http://schemas.microsoft.com/office/drawing/2014/main" id="{1BD953BC-D222-2B34-FA13-DFC03F02AF60}"/>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8933" t="13867" b="17039"/>
                          <a:stretch/>
                        </pic:blipFill>
                        <pic:spPr bwMode="auto">
                          <a:xfrm>
                            <a:off x="2098307" y="606392"/>
                            <a:ext cx="1078865" cy="4330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Afbeelding 21" descr="Afbeelding met tekst&#10;&#10;Automatisch gegenereerde beschrijving">
                            <a:extLst>
                              <a:ext uri="{FF2B5EF4-FFF2-40B4-BE49-F238E27FC236}">
                                <a16:creationId xmlns:a16="http://schemas.microsoft.com/office/drawing/2014/main" id="{B13C5ABF-7CC0-FA5F-5AEF-3AD41191C1C4}"/>
                              </a:ext>
                            </a:extLst>
                          </pic:cNvPr>
                          <pic:cNvPicPr>
                            <a:picLocks noChangeAspect="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991402" y="548640"/>
                            <a:ext cx="259080" cy="586740"/>
                          </a:xfrm>
                          <a:prstGeom prst="rect">
                            <a:avLst/>
                          </a:prstGeom>
                          <a:noFill/>
                          <a:ln>
                            <a:noFill/>
                          </a:ln>
                        </pic:spPr>
                      </pic:pic>
                      <pic:pic xmlns:pic="http://schemas.openxmlformats.org/drawingml/2006/picture">
                        <pic:nvPicPr>
                          <pic:cNvPr id="25" name="Afbeelding 24" descr="Afbeelding met tekst, Lettertype, Graphics, schermopname&#10;&#10;Automatisch gegenereerde beschrijving">
                            <a:extLst>
                              <a:ext uri="{FF2B5EF4-FFF2-40B4-BE49-F238E27FC236}">
                                <a16:creationId xmlns:a16="http://schemas.microsoft.com/office/drawing/2014/main" id="{3CBE7E84-05E8-D9F5-4FA9-AC2E97801F7E}"/>
                              </a:ext>
                            </a:extLst>
                          </pic:cNvPr>
                          <pic:cNvPicPr>
                            <a:picLocks noChangeAspect="1"/>
                          </pic:cNvPicPr>
                        </pic:nvPicPr>
                        <pic:blipFill>
                          <a:blip r:embed="rId27"/>
                          <a:stretch>
                            <a:fillRect/>
                          </a:stretch>
                        </pic:blipFill>
                        <pic:spPr>
                          <a:xfrm>
                            <a:off x="3205212" y="519764"/>
                            <a:ext cx="401955" cy="532765"/>
                          </a:xfrm>
                          <a:prstGeom prst="rect">
                            <a:avLst/>
                          </a:prstGeom>
                        </pic:spPr>
                      </pic:pic>
                    </wpg:wgp>
                  </a:graphicData>
                </a:graphic>
              </wp:anchor>
            </w:drawing>
          </mc:Choice>
          <mc:Fallback>
            <w:pict w14:anchorId="46A3A3E8">
              <v:group id="Groep 7" style="position:absolute;margin-left:3.9pt;margin-top:9.85pt;width:303.95pt;height:89.4pt;z-index:251669504" coordsize="38600,11353" o:spid="_x0000_s1026" w14:anchorId="0F11B3AF"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7" style="position:absolute;left:6833;top:385;width:8401;height:4197;visibility:visible;mso-wrap-style:square" alt="Afbeelding met tekst, Lettertype, symbool, logo&#10;&#10;Automatisch gegenereerde beschrijvi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">
                  <v:imagedata o:title="Afbeelding met tekst, Lettertype, symbool, logo&#10;&#10;Automatisch gegenereerde beschrijving" r:id="rId28"/>
                </v:shape>
                <v:shape id="Afbeelding 10" style="position:absolute;left:14534;top:6352;width:4934;height:493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">
                  <v:imagedata r:id="rId29" r:href="rId30"/>
                </v:shape>
                <v:shape id="Afbeelding 11" style="position:absolute;left:385;width:5568;height:5200;visibility:visible;mso-wrap-style:square" alt="Afbeelding met tekst, illustratie&#10;&#10;Automatisch gegenereerde beschrijvi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">
                  <v:imagedata o:title="Afbeelding met tekst, illustratie&#10;&#10;Automatisch gegenereerde beschrijving" r:id="rId31"/>
                </v:shape>
                <v:shape id="Afbeelding 12" style="position:absolute;left:15304;top:866;width:9950;height:3626;visibility:visible;mso-wrap-style:square" alt="Afbeelding met tekst, illustratie&#10;&#10;Automatisch gegenereerde beschrijving"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">
                  <v:imagedata o:title="Afbeelding met tekst, illustratie&#10;&#10;Automatisch gegenereerde beschrijving" r:id="rId32"/>
                </v:shape>
                <v:shape id="Afbeelding 13" style="position:absolute;left:26758;top:770;width:11842;height:4286;visibility:visible;mso-wrap-style:square" alt="Afbeelding met Graphics, Lettertype, grafische vormgeving, schermopname&#10;&#10;Automatisch gegenereerde beschrijving"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">
                  <v:imagedata o:title="Afbeelding met Graphics, Lettertype, grafische vormgeving, schermopname&#10;&#10;Automatisch gegenereerde beschrijving" r:id="rId33"/>
                </v:shape>
                <v:shape id="Afbeelding 14" style="position:absolute;top:6448;width:6597;height:4585;visibility:visible;mso-wrap-style:square" alt="Afbeelding met Lettertype, Graphics, logo, geel&#10;&#10;Automatisch gegenereerde beschrijving"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">
                  <v:imagedata o:title="Afbeelding met Lettertype, Graphics, logo, geel&#10;&#10;Automatisch gegenereerde beschrijving" r:id="rId34"/>
                </v:shape>
                <v:shape id="Afbeelding 16" style="position:absolute;left:20983;top:6063;width:10788;height:4331;visibility:visible;mso-wrap-style:square" alt="Lid van de VOB en zoekt u een arbodienst? | ArboNed"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">
                  <v:imagedata cropleft="5854f" croptop="9088f" cropbottom="11167f" o:title="Lid van de VOB en zoekt u een arbodienst? | ArboNed" r:id="rId35"/>
                </v:shape>
                <v:shape id="Afbeelding 21" style="position:absolute;left:9914;top:5486;width:2590;height:5867;visibility:visible;mso-wrap-style:square" alt="Afbeelding met tekst&#10;&#10;Automatisch gegenereerde beschrijving"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">
                  <v:imagedata r:id="rId36" r:href="rId37"/>
                </v:shape>
                <v:shape id="Afbeelding 24" style="position:absolute;left:32052;top:5197;width:4019;height:5328;visibility:visible;mso-wrap-style:square" alt="Afbeelding met tekst, Lettertype, Graphics, schermopname&#10;&#10;Automatisch gegenereerde beschrijving"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">
                  <v:imagedata o:title="Afbeelding met tekst, Lettertype, Graphics, schermopname&#10;&#10;Automatisch gegenereerde beschrijving" r:id="rId38"/>
                </v:shape>
              </v:group>
            </w:pict>
          </mc:Fallback>
        </mc:AlternateContent>
      </w:r>
    </w:p>
    <w:p w:rsidR="007C5E65" w:rsidP="002660FA" w:rsidRDefault="007C5E65" w14:paraId="09E75311" w14:textId="3D1D00BF">
      <w:pPr>
        <w:rPr>
          <w:rFonts w:ascii="Cambria" w:hAnsi="Cambria"/>
          <w:color w:val="auto"/>
          <w:sz w:val="21"/>
          <w:szCs w:val="21"/>
        </w:rPr>
      </w:pPr>
    </w:p>
    <w:p w:rsidR="007C5E65" w:rsidP="002660FA" w:rsidRDefault="007C5E65" w14:paraId="2D83D6C4" w14:textId="53BBD2AC">
      <w:pPr>
        <w:rPr>
          <w:rFonts w:ascii="Cambria" w:hAnsi="Cambria"/>
          <w:color w:val="auto"/>
          <w:sz w:val="21"/>
          <w:szCs w:val="21"/>
        </w:rPr>
      </w:pPr>
    </w:p>
    <w:p w:rsidR="00716E4A" w:rsidP="0060008B" w:rsidRDefault="00716E4A" w14:paraId="4F245A1E" w14:textId="77777777">
      <w:pPr>
        <w:rPr>
          <w:rFonts w:ascii="Cambria" w:hAnsi="Cambria"/>
          <w:color w:val="auto"/>
          <w:sz w:val="21"/>
          <w:szCs w:val="21"/>
        </w:rPr>
      </w:pPr>
    </w:p>
    <w:p w:rsidR="00716E4A" w:rsidP="0060008B" w:rsidRDefault="00716E4A" w14:paraId="2534D2CE" w14:textId="77777777">
      <w:pPr>
        <w:rPr>
          <w:rFonts w:ascii="Cambria" w:hAnsi="Cambria"/>
          <w:color w:val="auto"/>
          <w:sz w:val="21"/>
          <w:szCs w:val="21"/>
        </w:rPr>
      </w:pPr>
    </w:p>
    <w:p w:rsidR="00716E4A" w:rsidP="0060008B" w:rsidRDefault="00716E4A" w14:paraId="598567E8" w14:textId="77777777">
      <w:pPr>
        <w:rPr>
          <w:rFonts w:ascii="Cambria" w:hAnsi="Cambria"/>
          <w:color w:val="auto"/>
          <w:sz w:val="21"/>
          <w:szCs w:val="21"/>
        </w:rPr>
      </w:pPr>
    </w:p>
    <w:p w:rsidR="00716E4A" w:rsidP="0060008B" w:rsidRDefault="00716E4A" w14:paraId="310D08B9" w14:textId="77777777">
      <w:pPr>
        <w:rPr>
          <w:rFonts w:ascii="Cambria" w:hAnsi="Cambria"/>
          <w:color w:val="auto"/>
          <w:sz w:val="21"/>
          <w:szCs w:val="21"/>
        </w:rPr>
      </w:pPr>
    </w:p>
    <w:p w:rsidR="00716E4A" w:rsidP="0060008B" w:rsidRDefault="00716E4A" w14:paraId="159C713F" w14:textId="77777777">
      <w:pPr>
        <w:rPr>
          <w:rFonts w:ascii="Cambria" w:hAnsi="Cambria"/>
          <w:color w:val="auto"/>
          <w:sz w:val="21"/>
          <w:szCs w:val="21"/>
        </w:rPr>
      </w:pPr>
    </w:p>
    <w:p w:rsidR="00716E4A" w:rsidP="0060008B" w:rsidRDefault="00716E4A" w14:paraId="02214A10" w14:textId="77777777">
      <w:pPr>
        <w:rPr>
          <w:rFonts w:ascii="Cambria" w:hAnsi="Cambria"/>
          <w:color w:val="auto"/>
          <w:sz w:val="21"/>
          <w:szCs w:val="21"/>
        </w:rPr>
      </w:pPr>
    </w:p>
    <w:p w:rsidR="00716E4A" w:rsidP="0060008B" w:rsidRDefault="00716E4A" w14:paraId="24FD8151" w14:textId="77777777">
      <w:pPr>
        <w:rPr>
          <w:rFonts w:ascii="Cambria" w:hAnsi="Cambria"/>
          <w:color w:val="auto"/>
          <w:sz w:val="21"/>
          <w:szCs w:val="21"/>
        </w:rPr>
      </w:pPr>
    </w:p>
    <w:p w:rsidRPr="0089458A" w:rsidR="00716E4A" w:rsidP="00716E4A" w:rsidRDefault="00716E4A" w14:paraId="1869CD88" w14:textId="77777777">
      <w:pPr>
        <w:rPr>
          <w:rFonts w:ascii="Cambria" w:hAnsi="Cambria"/>
          <w:b/>
          <w:bCs/>
          <w:color w:val="auto"/>
          <w:sz w:val="21"/>
          <w:szCs w:val="21"/>
        </w:rPr>
      </w:pPr>
      <w:r w:rsidRPr="0089458A">
        <w:rPr>
          <w:rFonts w:ascii="Cambria" w:hAnsi="Cambria"/>
          <w:b/>
          <w:bCs/>
          <w:color w:val="auto"/>
          <w:sz w:val="21"/>
          <w:szCs w:val="21"/>
        </w:rPr>
        <w:t xml:space="preserve">En met medewerking van de kennispartners: </w:t>
      </w:r>
    </w:p>
    <w:p w:rsidRPr="00084DA3" w:rsidR="00084DA3" w:rsidP="00716E4A" w:rsidRDefault="0060008B" w14:paraId="406D3D95" w14:textId="5223082D">
      <w:pPr>
        <w:rPr>
          <w:rFonts w:ascii="Cambria" w:hAnsi="Cambria"/>
          <w:color w:val="auto"/>
          <w:sz w:val="21"/>
          <w:szCs w:val="21"/>
        </w:rPr>
      </w:pPr>
      <w:r>
        <w:rPr>
          <w:rFonts w:ascii="Cambria" w:hAnsi="Cambria"/>
          <w:noProof/>
          <w:color w:val="auto"/>
          <w:sz w:val="21"/>
          <w:szCs w:val="21"/>
        </w:rPr>
        <mc:AlternateContent>
          <mc:Choice Requires="wpg">
            <w:drawing>
              <wp:anchor distT="0" distB="0" distL="114300" distR="114300" simplePos="0" relativeHeight="251658241" behindDoc="0" locked="0" layoutInCell="1" allowOverlap="1" wp14:anchorId="6DFB3E7C" wp14:editId="5FE5C7D3">
                <wp:simplePos x="0" y="0"/>
                <wp:positionH relativeFrom="column">
                  <wp:posOffset>32619</wp:posOffset>
                </wp:positionH>
                <wp:positionV relativeFrom="paragraph">
                  <wp:posOffset>169980</wp:posOffset>
                </wp:positionV>
                <wp:extent cx="2836478" cy="657225"/>
                <wp:effectExtent l="0" t="0" r="2540" b="9525"/>
                <wp:wrapNone/>
                <wp:docPr id="633864629" name="Groep 6"/>
                <wp:cNvGraphicFramePr/>
                <a:graphic xmlns:a="http://schemas.openxmlformats.org/drawingml/2006/main">
                  <a:graphicData uri="http://schemas.microsoft.com/office/word/2010/wordprocessingGroup">
                    <wpg:wgp>
                      <wpg:cNvGrpSpPr/>
                      <wpg:grpSpPr>
                        <a:xfrm>
                          <a:off x="0" y="0"/>
                          <a:ext cx="2836478" cy="657225"/>
                          <a:chOff x="0" y="0"/>
                          <a:chExt cx="2836478" cy="657225"/>
                        </a:xfrm>
                      </wpg:grpSpPr>
                      <pic:pic xmlns:pic="http://schemas.openxmlformats.org/drawingml/2006/picture">
                        <pic:nvPicPr>
                          <pic:cNvPr id="10" name="Afbeelding 9" descr="Afbeelding met tekst, illustratie&#10;&#10;Automatisch gegenereerde beschrijving">
                            <a:extLst>
                              <a:ext uri="{FF2B5EF4-FFF2-40B4-BE49-F238E27FC236}">
                                <a16:creationId xmlns:a16="http://schemas.microsoft.com/office/drawing/2014/main" id="{B3DE742D-8714-C0B2-EDFD-D22FF5655F98}"/>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31800" cy="657225"/>
                          </a:xfrm>
                          <a:prstGeom prst="rect">
                            <a:avLst/>
                          </a:prstGeom>
                        </pic:spPr>
                      </pic:pic>
                      <pic:pic xmlns:pic="http://schemas.openxmlformats.org/drawingml/2006/picture">
                        <pic:nvPicPr>
                          <pic:cNvPr id="18" name="Afbeelding 17" descr="Afbeelding met tekst&#10;&#10;Automatisch gegenereerde beschrijving">
                            <a:extLst>
                              <a:ext uri="{FF2B5EF4-FFF2-40B4-BE49-F238E27FC236}">
                                <a16:creationId xmlns:a16="http://schemas.microsoft.com/office/drawing/2014/main" id="{F378282F-C686-E8E3-137A-5905D4FE6BD2}"/>
                              </a:ext>
                            </a:extLst>
                          </pic:cNvPr>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21894" y="125129"/>
                            <a:ext cx="870585" cy="446405"/>
                          </a:xfrm>
                          <a:prstGeom prst="rect">
                            <a:avLst/>
                          </a:prstGeom>
                          <a:noFill/>
                          <a:ln>
                            <a:noFill/>
                          </a:ln>
                        </pic:spPr>
                      </pic:pic>
                      <pic:pic xmlns:pic="http://schemas.openxmlformats.org/drawingml/2006/picture">
                        <pic:nvPicPr>
                          <pic:cNvPr id="19" name="Afbeelding 18" descr="Kenniscentrum Sport en Bewegen logo">
                            <a:extLst>
                              <a:ext uri="{FF2B5EF4-FFF2-40B4-BE49-F238E27FC236}">
                                <a16:creationId xmlns:a16="http://schemas.microsoft.com/office/drawing/2014/main" id="{70BE6275-60A0-9558-E7B3-9C639B066BE6}"/>
                              </a:ext>
                            </a:extLst>
                          </pic:cNvPr>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761423" y="259882"/>
                            <a:ext cx="1075055" cy="271145"/>
                          </a:xfrm>
                          <a:prstGeom prst="rect">
                            <a:avLst/>
                          </a:prstGeom>
                          <a:noFill/>
                          <a:ln>
                            <a:noFill/>
                          </a:ln>
                        </pic:spPr>
                      </pic:pic>
                    </wpg:wgp>
                  </a:graphicData>
                </a:graphic>
              </wp:anchor>
            </w:drawing>
          </mc:Choice>
          <mc:Fallback>
            <w:pict w14:anchorId="696F2335">
              <v:group id="Groep 6" style="position:absolute;margin-left:2.55pt;margin-top:13.4pt;width:223.35pt;height:51.75pt;z-index:251674624" coordsize="28364,6572" o:spid="_x0000_s1026" w14:anchorId="6E29CDEF"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">
                <v:shape id="Afbeelding 9" style="position:absolute;width:4318;height:6572;visibility:visible;mso-wrap-style:square" alt="Afbeelding met tekst, illustratie&#10;&#10;Automatisch gegenereerde beschrijving"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">
                  <v:imagedata o:title="Afbeelding met tekst, illustratie&#10;&#10;Automatisch gegenereerde beschrijving" r:id="rId42"/>
                </v:shape>
                <v:shape id="Afbeelding 17" style="position:absolute;left:7218;top:1251;width:8706;height:4464;visibility:visible;mso-wrap-style:square" alt="Afbeelding met tekst&#10;&#10;Automatisch gegenereerde beschrijvin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">
                  <v:imagedata o:title="Afbeelding met tekst&#10;&#10;Automatisch gegenereerde beschrijving" r:id="rId43"/>
                </v:shape>
                <v:shape id="Afbeelding 18" style="position:absolute;left:17614;top:2598;width:10750;height:2712;visibility:visible;mso-wrap-style:square" alt="Kenniscentrum Sport en Bewegen logo"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">
                  <v:imagedata o:title="Kenniscentrum Sport en Bewegen logo" r:id="rId44"/>
                </v:shape>
              </v:group>
            </w:pict>
          </mc:Fallback>
        </mc:AlternateContent>
      </w:r>
    </w:p>
    <w:sectPr w:rsidRPr="00084DA3" w:rsidR="00084DA3" w:rsidSect="00FC02EB">
      <w:headerReference w:type="default" r:id="rId45"/>
      <w:headerReference w:type="first" r:id="rId46"/>
      <w:footerReference w:type="first" r:id="rId47"/>
      <w:pgSz w:w="11906" w:h="16838" w:orient="portrait"/>
      <w:pgMar w:top="1701" w:right="1701" w:bottom="1418" w:left="1418" w:header="709" w:footer="39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2EB" w:rsidP="00BF370B" w:rsidRDefault="00FC02EB" w14:paraId="61C422CA" w14:textId="77777777">
      <w:r>
        <w:separator/>
      </w:r>
    </w:p>
  </w:endnote>
  <w:endnote w:type="continuationSeparator" w:id="0">
    <w:p w:rsidR="00FC02EB" w:rsidP="00BF370B" w:rsidRDefault="00FC02EB" w14:paraId="515ACFE2" w14:textId="77777777">
      <w:r>
        <w:continuationSeparator/>
      </w:r>
    </w:p>
  </w:endnote>
  <w:endnote w:type="continuationNotice" w:id="1">
    <w:p w:rsidR="006A2DBD" w:rsidRDefault="006A2DBD" w14:paraId="4767463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HK Grotesk Light">
    <w:panose1 w:val="000004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694"/>
      <w:gridCol w:w="4252"/>
      <w:gridCol w:w="3161"/>
    </w:tblGrid>
    <w:tr w:rsidRPr="00902138" w:rsidR="00902138" w:rsidTr="007D4A30" w14:paraId="1FE39BC1" w14:textId="77777777">
      <w:trPr>
        <w:gridAfter w:val="1"/>
        <w:wAfter w:w="3161" w:type="dxa"/>
      </w:trPr>
      <w:tc>
        <w:tcPr>
          <w:tcW w:w="2694" w:type="dxa"/>
          <w:shd w:val="clear" w:color="auto" w:fill="auto"/>
        </w:tcPr>
        <w:sdt>
          <w:sdtPr>
            <w:rPr>
              <w:color w:val="auto"/>
            </w:rPr>
            <w:tag w:val="emailkopje"/>
            <w:id w:val="-578521419"/>
            <w15:appearance w15:val="hidden"/>
            <w:text/>
          </w:sdtPr>
          <w:sdtEndPr/>
          <w:sdtContent>
            <w:p w:rsidRPr="00902138" w:rsidR="00902138" w:rsidP="00275525" w:rsidRDefault="00902138" w14:paraId="1B1353EE" w14:textId="77777777">
              <w:pPr>
                <w:pStyle w:val="Footerkopje"/>
                <w:tabs>
                  <w:tab w:val="clear" w:pos="2268"/>
                  <w:tab w:val="clear" w:pos="4858"/>
                  <w:tab w:val="clear" w:pos="6719"/>
                  <w:tab w:val="clear" w:pos="8147"/>
                </w:tabs>
                <w:rPr>
                  <w:color w:val="auto"/>
                </w:rPr>
              </w:pPr>
              <w:r w:rsidRPr="00902138">
                <w:rPr>
                  <w:color w:val="auto"/>
                </w:rPr>
                <w:t>Email</w:t>
              </w:r>
            </w:p>
          </w:sdtContent>
        </w:sdt>
      </w:tc>
      <w:tc>
        <w:tcPr>
          <w:tcW w:w="4252" w:type="dxa"/>
          <w:shd w:val="clear" w:color="auto" w:fill="auto"/>
        </w:tcPr>
        <w:p w:rsidRPr="00902138" w:rsidR="00902138" w:rsidP="00275525" w:rsidRDefault="00902138" w14:paraId="4F87981E" w14:textId="77777777">
          <w:pPr>
            <w:pStyle w:val="Footerkopje"/>
            <w:tabs>
              <w:tab w:val="clear" w:pos="2268"/>
              <w:tab w:val="clear" w:pos="4858"/>
              <w:tab w:val="clear" w:pos="6719"/>
              <w:tab w:val="clear" w:pos="8147"/>
            </w:tabs>
            <w:rPr>
              <w:color w:val="auto"/>
            </w:rPr>
          </w:pPr>
          <w:r w:rsidRPr="00902138">
            <w:rPr>
              <w:color w:val="auto"/>
            </w:rPr>
            <w:t>Web</w:t>
          </w:r>
        </w:p>
      </w:tc>
    </w:tr>
    <w:tr w:rsidRPr="00902138" w:rsidR="00902138" w:rsidTr="007D4A30" w14:paraId="29C11169" w14:textId="77777777">
      <w:trPr>
        <w:gridAfter w:val="1"/>
        <w:wAfter w:w="3161" w:type="dxa"/>
        <w:trHeight w:val="74"/>
      </w:trPr>
      <w:tc>
        <w:tcPr>
          <w:tcW w:w="2694" w:type="dxa"/>
          <w:shd w:val="clear" w:color="auto" w:fill="auto"/>
        </w:tcPr>
        <w:p w:rsidRPr="00902138" w:rsidR="00902138" w:rsidP="00275525" w:rsidRDefault="002103D6" w14:paraId="34D52F3E" w14:textId="0FD3CC9F">
          <w:pPr>
            <w:pStyle w:val="Voettekst"/>
            <w:tabs>
              <w:tab w:val="clear" w:pos="4536"/>
              <w:tab w:val="clear" w:pos="9072"/>
            </w:tabs>
            <w:spacing w:after="160"/>
            <w:ind w:right="-1305"/>
            <w:rPr>
              <w:rFonts w:ascii="HK Grotesk Light" w:hAnsi="HK Grotesk Light"/>
              <w:noProof/>
              <w:color w:val="auto"/>
              <w:sz w:val="16"/>
              <w:szCs w:val="16"/>
            </w:rPr>
          </w:pPr>
          <w:sdt>
            <w:sdtPr>
              <w:rPr>
                <w:rFonts w:ascii="HK Grotesk Light" w:hAnsi="HK Grotesk Light"/>
                <w:noProof/>
                <w:color w:val="auto"/>
                <w:sz w:val="16"/>
                <w:szCs w:val="16"/>
              </w:rPr>
              <w:tag w:val="email"/>
              <w:id w:val="-1089160249"/>
              <w:placeholder>
                <w:docPart w:val="811BB52404C64AF19DAE6A980B223E06"/>
              </w:placeholder>
              <w15:appearance w15:val="hidden"/>
              <w:text/>
            </w:sdtPr>
            <w:sdtEndPr/>
            <w:sdtContent>
              <w:r w:rsidR="005A5E64">
                <w:rPr>
                  <w:rFonts w:ascii="HK Grotesk Light" w:hAnsi="HK Grotesk Light"/>
                  <w:noProof/>
                  <w:color w:val="auto"/>
                  <w:sz w:val="16"/>
                  <w:szCs w:val="16"/>
                </w:rPr>
                <w:t>info@denationalejeugdcoalitie.nl</w:t>
              </w:r>
            </w:sdtContent>
          </w:sdt>
        </w:p>
      </w:tc>
      <w:tc>
        <w:tcPr>
          <w:tcW w:w="4252" w:type="dxa"/>
          <w:shd w:val="clear" w:color="auto" w:fill="auto"/>
        </w:tcPr>
        <w:p w:rsidRPr="00902138" w:rsidR="00902138" w:rsidP="00275525" w:rsidRDefault="002103D6" w14:paraId="71822B39" w14:textId="79B4390D">
          <w:pPr>
            <w:pStyle w:val="Voettekst"/>
            <w:tabs>
              <w:tab w:val="clear" w:pos="4536"/>
              <w:tab w:val="clear" w:pos="9072"/>
            </w:tabs>
            <w:spacing w:after="160"/>
            <w:ind w:right="-1305"/>
            <w:rPr>
              <w:rFonts w:ascii="HK Grotesk Light" w:hAnsi="HK Grotesk Light"/>
              <w:noProof/>
              <w:color w:val="auto"/>
              <w:sz w:val="16"/>
              <w:szCs w:val="16"/>
            </w:rPr>
          </w:pPr>
          <w:sdt>
            <w:sdtPr>
              <w:rPr>
                <w:rFonts w:ascii="HK Grotesk Light" w:hAnsi="HK Grotesk Light"/>
                <w:noProof/>
                <w:color w:val="auto"/>
                <w:sz w:val="16"/>
                <w:szCs w:val="16"/>
              </w:rPr>
              <w:tag w:val="website"/>
              <w:id w:val="-890778"/>
              <w:placeholder>
                <w:docPart w:val="811BB52404C64AF19DAE6A980B223E06"/>
              </w:placeholder>
              <w15:appearance w15:val="hidden"/>
              <w:text/>
            </w:sdtPr>
            <w:sdtEndPr/>
            <w:sdtContent>
              <w:r w:rsidR="007D4A30">
                <w:rPr>
                  <w:rFonts w:ascii="HK Grotesk Light" w:hAnsi="HK Grotesk Light"/>
                  <w:noProof/>
                  <w:color w:val="auto"/>
                  <w:sz w:val="16"/>
                  <w:szCs w:val="16"/>
                </w:rPr>
                <w:t>www.denationalejeugdcoalitie.nl</w:t>
              </w:r>
            </w:sdtContent>
          </w:sdt>
        </w:p>
      </w:tc>
    </w:tr>
    <w:tr w:rsidRPr="001D4352" w:rsidR="00591543" w:rsidTr="005A5E64" w14:paraId="30553792" w14:textId="77777777">
      <w:tc>
        <w:tcPr>
          <w:tcW w:w="10107" w:type="dxa"/>
          <w:gridSpan w:val="3"/>
          <w:shd w:val="clear" w:color="auto" w:fill="auto"/>
        </w:tcPr>
        <w:p w:rsidRPr="004269C4" w:rsidR="00591543" w:rsidP="004269C4" w:rsidRDefault="00591543" w14:paraId="6EC5AB9A" w14:textId="17B26823">
          <w:pPr>
            <w:pStyle w:val="Sponsors"/>
          </w:pPr>
        </w:p>
      </w:tc>
    </w:tr>
  </w:tbl>
  <w:p w:rsidR="00591543" w:rsidP="00F854CE" w:rsidRDefault="00591543" w14:paraId="5041A2F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2EB" w:rsidP="00BF370B" w:rsidRDefault="00FC02EB" w14:paraId="6D3F21AA" w14:textId="77777777">
      <w:r>
        <w:separator/>
      </w:r>
    </w:p>
  </w:footnote>
  <w:footnote w:type="continuationSeparator" w:id="0">
    <w:p w:rsidR="00FC02EB" w:rsidP="00BF370B" w:rsidRDefault="00FC02EB" w14:paraId="2AA8BFD0" w14:textId="77777777">
      <w:r>
        <w:continuationSeparator/>
      </w:r>
    </w:p>
  </w:footnote>
  <w:footnote w:type="continuationNotice" w:id="1">
    <w:p w:rsidR="006A2DBD" w:rsidRDefault="006A2DBD" w14:paraId="133458D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543" w:rsidP="000A53B2" w:rsidRDefault="00591543" w14:paraId="0E6F33D1" w14:textId="63C7E9E8">
    <w:pPr>
      <w:pStyle w:val="Koptekst"/>
      <w:spacing w:after="1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591543" w:rsidP="004C3381" w:rsidRDefault="00084DA3" w14:paraId="30D2CE65" w14:textId="0101FE33">
    <w:pPr>
      <w:pStyle w:val="Koptekst"/>
      <w:spacing w:after="1920"/>
    </w:pPr>
    <w:r>
      <w:rPr>
        <w:noProof/>
      </w:rPr>
      <mc:AlternateContent>
        <mc:Choice Requires="wps">
          <w:drawing>
            <wp:anchor distT="0" distB="0" distL="114300" distR="114300" simplePos="0" relativeHeight="251658240" behindDoc="0" locked="0" layoutInCell="1" allowOverlap="1" wp14:anchorId="4481A6B2" wp14:editId="7CC5779C">
              <wp:simplePos x="0" y="0"/>
              <wp:positionH relativeFrom="column">
                <wp:posOffset>3197117</wp:posOffset>
              </wp:positionH>
              <wp:positionV relativeFrom="paragraph">
                <wp:posOffset>6985</wp:posOffset>
              </wp:positionV>
              <wp:extent cx="2708695" cy="759124"/>
              <wp:effectExtent l="0" t="0" r="15875" b="22225"/>
              <wp:wrapNone/>
              <wp:docPr id="256922326" name="Rechthoek 2"/>
              <wp:cNvGraphicFramePr/>
              <a:graphic xmlns:a="http://schemas.openxmlformats.org/drawingml/2006/main">
                <a:graphicData uri="http://schemas.microsoft.com/office/word/2010/wordprocessingShape">
                  <wps:wsp>
                    <wps:cNvSpPr/>
                    <wps:spPr>
                      <a:xfrm>
                        <a:off x="0" y="0"/>
                        <a:ext cx="2708695" cy="759124"/>
                      </a:xfrm>
                      <a:prstGeom prst="rect">
                        <a:avLst/>
                      </a:prstGeom>
                      <a:ln>
                        <a:solidFill>
                          <a:schemeClr val="tx2"/>
                        </a:solidFill>
                        <a:prstDash val="dashDot"/>
                      </a:ln>
                    </wps:spPr>
                    <wps:style>
                      <a:lnRef idx="2">
                        <a:schemeClr val="accent2"/>
                      </a:lnRef>
                      <a:fillRef idx="1">
                        <a:schemeClr val="lt1"/>
                      </a:fillRef>
                      <a:effectRef idx="0">
                        <a:schemeClr val="accent2"/>
                      </a:effectRef>
                      <a:fontRef idx="minor">
                        <a:schemeClr val="dk1"/>
                      </a:fontRef>
                    </wps:style>
                    <wps:txbx>
                      <w:txbxContent>
                        <w:p w:rsidRPr="001D7BC5" w:rsidR="00084DA3" w:rsidP="00084DA3" w:rsidRDefault="00084DA3" w14:paraId="6A0FAA1F" w14:textId="7473A0D0">
                          <w:pPr>
                            <w:jc w:val="center"/>
                            <w:rPr>
                              <w:rFonts w:ascii="Cambria" w:hAnsi="Cambria"/>
                              <w:b/>
                              <w:bCs/>
                              <w:color w:val="111E18" w:themeColor="accent6"/>
                              <w:sz w:val="36"/>
                              <w:szCs w:val="36"/>
                            </w:rPr>
                          </w:pPr>
                          <w:r w:rsidRPr="001D7BC5">
                            <w:rPr>
                              <w:rFonts w:ascii="Cambria" w:hAnsi="Cambria"/>
                              <w:b/>
                              <w:bCs/>
                              <w:color w:val="111E18" w:themeColor="accent6"/>
                              <w:sz w:val="36"/>
                              <w:szCs w:val="36"/>
                            </w:rPr>
                            <w:t>LOGO EIGEN PARTIJ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8AB89E4">
            <v:rect id="Rechthoek 2" style="position:absolute;margin-left:251.75pt;margin-top:.55pt;width:213.3pt;height:5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15]" strokeweight="1pt" w14:anchorId="4481A6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">
              <v:stroke dashstyle="dashDot"/>
              <v:textbox>
                <w:txbxContent>
                  <w:p w:rsidRPr="001D7BC5" w:rsidR="00084DA3" w:rsidP="00084DA3" w:rsidRDefault="00084DA3" w14:paraId="195BD295" w14:textId="7473A0D0">
                    <w:pPr>
                      <w:jc w:val="center"/>
                      <w:rPr>
                        <w:rFonts w:ascii="Cambria" w:hAnsi="Cambria"/>
                        <w:b/>
                        <w:bCs/>
                        <w:color w:val="111E18" w:themeColor="accent6"/>
                        <w:sz w:val="36"/>
                        <w:szCs w:val="36"/>
                      </w:rPr>
                    </w:pPr>
                    <w:r w:rsidRPr="001D7BC5">
                      <w:rPr>
                        <w:rFonts w:ascii="Cambria" w:hAnsi="Cambria"/>
                        <w:b/>
                        <w:bCs/>
                        <w:color w:val="111E18" w:themeColor="accent6"/>
                        <w:sz w:val="36"/>
                        <w:szCs w:val="36"/>
                      </w:rPr>
                      <w:t>LOGO EIGEN PARTIJ</w:t>
                    </w:r>
                  </w:p>
                </w:txbxContent>
              </v:textbox>
            </v:rect>
          </w:pict>
        </mc:Fallback>
      </mc:AlternateContent>
    </w:r>
    <w:r w:rsidR="00902138">
      <w:rPr>
        <w:noProof/>
      </w:rPr>
      <w:drawing>
        <wp:inline distT="0" distB="0" distL="0" distR="0" wp14:anchorId="7868A94C" wp14:editId="46455A76">
          <wp:extent cx="2852543" cy="785003"/>
          <wp:effectExtent l="0" t="0" r="5080" b="0"/>
          <wp:docPr id="2030221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80403" name="Graphic 413980403"/>
                  <pic:cNvPicPr/>
                </pic:nvPicPr>
                <pic:blipFill>
                  <a:blip r:embed="rId1">
                    <a:extLst>
                      <a:ext uri="{96DAC541-7B7A-43D3-8B79-37D633B846F1}">
                        <asvg:svgBlip xmlns:asvg="http://schemas.microsoft.com/office/drawing/2016/SVG/main" r:embed="rId2"/>
                      </a:ext>
                    </a:extLst>
                  </a:blip>
                  <a:stretch>
                    <a:fillRect/>
                  </a:stretch>
                </pic:blipFill>
                <pic:spPr>
                  <a:xfrm>
                    <a:off x="0" y="0"/>
                    <a:ext cx="2884028" cy="793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59C"/>
    <w:multiLevelType w:val="multilevel"/>
    <w:tmpl w:val="0B88D998"/>
    <w:lvl w:ilvl="0">
      <w:start w:val="1"/>
      <w:numFmt w:val="bullet"/>
      <w:lvlText w:val=""/>
      <w:lvlJc w:val="left"/>
      <w:pPr>
        <w:ind w:left="284" w:hanging="284"/>
      </w:pPr>
      <w:rPr>
        <w:rFonts w:hint="default" w:ascii="Wingdings" w:hAnsi="Wingdings"/>
      </w:rPr>
    </w:lvl>
    <w:lvl w:ilvl="1">
      <w:start w:val="1"/>
      <w:numFmt w:val="bullet"/>
      <w:lvlText w:val=""/>
      <w:lvlJc w:val="left"/>
      <w:pPr>
        <w:ind w:left="568" w:hanging="284"/>
      </w:pPr>
      <w:rPr>
        <w:rFonts w:hint="default" w:ascii="Symbol" w:hAnsi="Symbol"/>
        <w:color w:val="00378A" w:themeColor="text1"/>
      </w:rPr>
    </w:lvl>
    <w:lvl w:ilvl="2">
      <w:start w:val="1"/>
      <w:numFmt w:val="bullet"/>
      <w:lvlText w:val="-"/>
      <w:lvlJc w:val="left"/>
      <w:pPr>
        <w:ind w:left="852" w:hanging="284"/>
      </w:pPr>
      <w:rPr>
        <w:rFonts w:hint="default" w:ascii="HK Grotesk" w:hAnsi="HK Grotesk"/>
      </w:rPr>
    </w:lvl>
    <w:lvl w:ilvl="3">
      <w:start w:val="1"/>
      <w:numFmt w:val="bullet"/>
      <w:lvlText w:val=""/>
      <w:lvlJc w:val="left"/>
      <w:pPr>
        <w:ind w:left="1136" w:hanging="284"/>
      </w:pPr>
      <w:rPr>
        <w:rFonts w:hint="default" w:ascii="Symbol" w:hAnsi="Symbol"/>
      </w:rPr>
    </w:lvl>
    <w:lvl w:ilvl="4">
      <w:start w:val="1"/>
      <w:numFmt w:val="bullet"/>
      <w:lvlText w:val="o"/>
      <w:lvlJc w:val="left"/>
      <w:pPr>
        <w:ind w:left="1420" w:hanging="284"/>
      </w:pPr>
      <w:rPr>
        <w:rFonts w:hint="default" w:ascii="Courier New" w:hAnsi="Courier New" w:cs="Courier New"/>
      </w:rPr>
    </w:lvl>
    <w:lvl w:ilvl="5">
      <w:start w:val="1"/>
      <w:numFmt w:val="bullet"/>
      <w:lvlText w:val=""/>
      <w:lvlJc w:val="left"/>
      <w:pPr>
        <w:ind w:left="1704" w:hanging="284"/>
      </w:pPr>
      <w:rPr>
        <w:rFonts w:hint="default" w:ascii="Wingdings" w:hAnsi="Wingdings"/>
      </w:rPr>
    </w:lvl>
    <w:lvl w:ilvl="6">
      <w:start w:val="1"/>
      <w:numFmt w:val="bullet"/>
      <w:lvlText w:val=""/>
      <w:lvlJc w:val="left"/>
      <w:pPr>
        <w:ind w:left="1988" w:hanging="284"/>
      </w:pPr>
      <w:rPr>
        <w:rFonts w:hint="default" w:ascii="Symbol" w:hAnsi="Symbol"/>
      </w:rPr>
    </w:lvl>
    <w:lvl w:ilvl="7">
      <w:start w:val="1"/>
      <w:numFmt w:val="bullet"/>
      <w:lvlText w:val="o"/>
      <w:lvlJc w:val="left"/>
      <w:pPr>
        <w:ind w:left="2272" w:hanging="284"/>
      </w:pPr>
      <w:rPr>
        <w:rFonts w:hint="default" w:ascii="Courier New" w:hAnsi="Courier New" w:cs="Courier New"/>
      </w:rPr>
    </w:lvl>
    <w:lvl w:ilvl="8">
      <w:start w:val="1"/>
      <w:numFmt w:val="bullet"/>
      <w:lvlText w:val=""/>
      <w:lvlJc w:val="left"/>
      <w:pPr>
        <w:ind w:left="2556" w:hanging="284"/>
      </w:pPr>
      <w:rPr>
        <w:rFonts w:hint="default" w:ascii="Wingdings" w:hAnsi="Wingdings"/>
      </w:rPr>
    </w:lvl>
  </w:abstractNum>
  <w:abstractNum w:abstractNumId="1" w15:restartNumberingAfterBreak="0">
    <w:nsid w:val="189257E5"/>
    <w:multiLevelType w:val="hybridMultilevel"/>
    <w:tmpl w:val="5AA60F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465854"/>
    <w:multiLevelType w:val="hybridMultilevel"/>
    <w:tmpl w:val="A1769446"/>
    <w:lvl w:ilvl="0" w:tplc="2B748EB0">
      <w:start w:val="1"/>
      <w:numFmt w:val="bullet"/>
      <w:lvlText w:val="-"/>
      <w:lvlJc w:val="left"/>
      <w:pPr>
        <w:ind w:left="720" w:hanging="360"/>
      </w:pPr>
      <w:rPr>
        <w:rFonts w:hint="default" w:ascii="Cambria" w:hAnsi="Cambri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B5E02FE"/>
    <w:multiLevelType w:val="hybridMultilevel"/>
    <w:tmpl w:val="5B6835D8"/>
    <w:lvl w:ilvl="0" w:tplc="8146FE66">
      <w:numFmt w:val="bullet"/>
      <w:lvlText w:val=""/>
      <w:lvlJc w:val="left"/>
      <w:pPr>
        <w:ind w:left="720" w:hanging="360"/>
      </w:pPr>
      <w:rPr>
        <w:rFonts w:hint="default" w:ascii="Symbol" w:hAnsi="Symbol"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 w15:restartNumberingAfterBreak="0">
    <w:nsid w:val="32620999"/>
    <w:multiLevelType w:val="hybridMultilevel"/>
    <w:tmpl w:val="C71AEA18"/>
    <w:lvl w:ilvl="0" w:tplc="0413001B">
      <w:start w:val="1"/>
      <w:numFmt w:val="lowerRoman"/>
      <w:lvlText w:val="%1."/>
      <w:lvlJc w:val="right"/>
      <w:pPr>
        <w:ind w:left="1432" w:hanging="360"/>
      </w:pPr>
    </w:lvl>
    <w:lvl w:ilvl="1" w:tplc="04130019" w:tentative="1">
      <w:start w:val="1"/>
      <w:numFmt w:val="lowerLetter"/>
      <w:lvlText w:val="%2."/>
      <w:lvlJc w:val="left"/>
      <w:pPr>
        <w:ind w:left="2152" w:hanging="360"/>
      </w:pPr>
    </w:lvl>
    <w:lvl w:ilvl="2" w:tplc="0413001B" w:tentative="1">
      <w:start w:val="1"/>
      <w:numFmt w:val="lowerRoman"/>
      <w:lvlText w:val="%3."/>
      <w:lvlJc w:val="right"/>
      <w:pPr>
        <w:ind w:left="2872" w:hanging="180"/>
      </w:pPr>
    </w:lvl>
    <w:lvl w:ilvl="3" w:tplc="0413000F" w:tentative="1">
      <w:start w:val="1"/>
      <w:numFmt w:val="decimal"/>
      <w:lvlText w:val="%4."/>
      <w:lvlJc w:val="left"/>
      <w:pPr>
        <w:ind w:left="3592" w:hanging="360"/>
      </w:pPr>
    </w:lvl>
    <w:lvl w:ilvl="4" w:tplc="04130019" w:tentative="1">
      <w:start w:val="1"/>
      <w:numFmt w:val="lowerLetter"/>
      <w:lvlText w:val="%5."/>
      <w:lvlJc w:val="left"/>
      <w:pPr>
        <w:ind w:left="4312" w:hanging="360"/>
      </w:pPr>
    </w:lvl>
    <w:lvl w:ilvl="5" w:tplc="0413001B" w:tentative="1">
      <w:start w:val="1"/>
      <w:numFmt w:val="lowerRoman"/>
      <w:lvlText w:val="%6."/>
      <w:lvlJc w:val="right"/>
      <w:pPr>
        <w:ind w:left="5032" w:hanging="180"/>
      </w:pPr>
    </w:lvl>
    <w:lvl w:ilvl="6" w:tplc="0413000F" w:tentative="1">
      <w:start w:val="1"/>
      <w:numFmt w:val="decimal"/>
      <w:lvlText w:val="%7."/>
      <w:lvlJc w:val="left"/>
      <w:pPr>
        <w:ind w:left="5752" w:hanging="360"/>
      </w:pPr>
    </w:lvl>
    <w:lvl w:ilvl="7" w:tplc="04130019" w:tentative="1">
      <w:start w:val="1"/>
      <w:numFmt w:val="lowerLetter"/>
      <w:lvlText w:val="%8."/>
      <w:lvlJc w:val="left"/>
      <w:pPr>
        <w:ind w:left="6472" w:hanging="360"/>
      </w:pPr>
    </w:lvl>
    <w:lvl w:ilvl="8" w:tplc="0413001B" w:tentative="1">
      <w:start w:val="1"/>
      <w:numFmt w:val="lowerRoman"/>
      <w:lvlText w:val="%9."/>
      <w:lvlJc w:val="right"/>
      <w:pPr>
        <w:ind w:left="7192" w:hanging="180"/>
      </w:pPr>
    </w:lvl>
  </w:abstractNum>
  <w:abstractNum w:abstractNumId="6" w15:restartNumberingAfterBreak="0">
    <w:nsid w:val="352A4741"/>
    <w:multiLevelType w:val="hybridMultilevel"/>
    <w:tmpl w:val="B79080BE"/>
    <w:lvl w:ilvl="0" w:tplc="2B748EB0">
      <w:start w:val="1"/>
      <w:numFmt w:val="bullet"/>
      <w:lvlText w:val="-"/>
      <w:lvlJc w:val="left"/>
      <w:pPr>
        <w:ind w:left="720" w:hanging="360"/>
      </w:pPr>
      <w:rPr>
        <w:rFonts w:hint="default" w:ascii="Cambria" w:hAnsi="Cambri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4C91776"/>
    <w:multiLevelType w:val="multilevel"/>
    <w:tmpl w:val="99027994"/>
    <w:lvl w:ilvl="0">
      <w:start w:val="1"/>
      <w:numFmt w:val="bullet"/>
      <w:pStyle w:val="Opsomming"/>
      <w:lvlText w:val=""/>
      <w:lvlJc w:val="left"/>
      <w:pPr>
        <w:ind w:left="340" w:hanging="340"/>
      </w:pPr>
      <w:rPr>
        <w:rFonts w:hint="default" w:ascii="Wingdings" w:hAnsi="Wingdings"/>
      </w:rPr>
    </w:lvl>
    <w:lvl w:ilvl="1">
      <w:start w:val="1"/>
      <w:numFmt w:val="bullet"/>
      <w:pStyle w:val="Subopsomming"/>
      <w:lvlText w:val=""/>
      <w:lvlJc w:val="left"/>
      <w:pPr>
        <w:ind w:left="680" w:hanging="340"/>
      </w:pPr>
      <w:rPr>
        <w:rFonts w:hint="default" w:ascii="Symbol" w:hAnsi="Symbol"/>
        <w:color w:val="00378A" w:themeColor="text1"/>
      </w:rPr>
    </w:lvl>
    <w:lvl w:ilvl="2">
      <w:start w:val="1"/>
      <w:numFmt w:val="bullet"/>
      <w:lvlText w:val="-"/>
      <w:lvlJc w:val="left"/>
      <w:pPr>
        <w:ind w:left="1020" w:hanging="340"/>
      </w:pPr>
      <w:rPr>
        <w:rFonts w:hint="default" w:ascii="HK Grotesk" w:hAnsi="HK Grotesk"/>
        <w:color w:val="auto"/>
      </w:rPr>
    </w:lvl>
    <w:lvl w:ilvl="3">
      <w:start w:val="1"/>
      <w:numFmt w:val="bullet"/>
      <w:lvlText w:val=""/>
      <w:lvlJc w:val="left"/>
      <w:pPr>
        <w:ind w:left="1360" w:hanging="340"/>
      </w:pPr>
      <w:rPr>
        <w:rFonts w:hint="default" w:ascii="Symbol" w:hAnsi="Symbol"/>
      </w:rPr>
    </w:lvl>
    <w:lvl w:ilvl="4">
      <w:start w:val="1"/>
      <w:numFmt w:val="bullet"/>
      <w:lvlText w:val="o"/>
      <w:lvlJc w:val="left"/>
      <w:pPr>
        <w:ind w:left="1700" w:hanging="340"/>
      </w:pPr>
      <w:rPr>
        <w:rFonts w:hint="default" w:ascii="Courier New" w:hAnsi="Courier New" w:cs="Courier New"/>
      </w:rPr>
    </w:lvl>
    <w:lvl w:ilvl="5">
      <w:start w:val="1"/>
      <w:numFmt w:val="bullet"/>
      <w:lvlText w:val=""/>
      <w:lvlJc w:val="left"/>
      <w:pPr>
        <w:ind w:left="2040" w:hanging="340"/>
      </w:pPr>
      <w:rPr>
        <w:rFonts w:hint="default" w:ascii="Wingdings" w:hAnsi="Wingdings"/>
      </w:rPr>
    </w:lvl>
    <w:lvl w:ilvl="6">
      <w:start w:val="1"/>
      <w:numFmt w:val="bullet"/>
      <w:lvlText w:val=""/>
      <w:lvlJc w:val="left"/>
      <w:pPr>
        <w:ind w:left="2380" w:hanging="340"/>
      </w:pPr>
      <w:rPr>
        <w:rFonts w:hint="default" w:ascii="Symbol" w:hAnsi="Symbol"/>
      </w:rPr>
    </w:lvl>
    <w:lvl w:ilvl="7">
      <w:start w:val="1"/>
      <w:numFmt w:val="bullet"/>
      <w:lvlText w:val="o"/>
      <w:lvlJc w:val="left"/>
      <w:pPr>
        <w:ind w:left="2720" w:hanging="340"/>
      </w:pPr>
      <w:rPr>
        <w:rFonts w:hint="default" w:ascii="Courier New" w:hAnsi="Courier New" w:cs="Courier New"/>
      </w:rPr>
    </w:lvl>
    <w:lvl w:ilvl="8">
      <w:start w:val="1"/>
      <w:numFmt w:val="bullet"/>
      <w:lvlText w:val=""/>
      <w:lvlJc w:val="left"/>
      <w:pPr>
        <w:ind w:left="3060" w:hanging="340"/>
      </w:pPr>
      <w:rPr>
        <w:rFonts w:hint="default" w:ascii="Wingdings" w:hAnsi="Wingdings"/>
      </w:rPr>
    </w:lvl>
  </w:abstractNum>
  <w:abstractNum w:abstractNumId="8" w15:restartNumberingAfterBreak="0">
    <w:nsid w:val="4AE91EF1"/>
    <w:multiLevelType w:val="hybridMultilevel"/>
    <w:tmpl w:val="7C925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2EF1A14"/>
    <w:multiLevelType w:val="hybridMultilevel"/>
    <w:tmpl w:val="4606A690"/>
    <w:lvl w:ilvl="0" w:tplc="812601B8">
      <w:start w:val="1"/>
      <w:numFmt w:val="decimal"/>
      <w:lvlText w:val="%1."/>
      <w:lvlJc w:val="left"/>
      <w:pPr>
        <w:ind w:left="720" w:hanging="360"/>
      </w:pPr>
      <w:rPr>
        <w:rFonts w:hint="default" w:asciiTheme="minorHAnsi" w:hAnsiTheme="minorHAnsi"/>
        <w:b w:val="0"/>
        <w:color w:val="00378A" w:themeColor="text1"/>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47694454">
    <w:abstractNumId w:val="8"/>
  </w:num>
  <w:num w:numId="2" w16cid:durableId="672536689">
    <w:abstractNumId w:val="0"/>
  </w:num>
  <w:num w:numId="3" w16cid:durableId="1031035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443599">
    <w:abstractNumId w:val="7"/>
  </w:num>
  <w:num w:numId="5" w16cid:durableId="1545753095">
    <w:abstractNumId w:val="2"/>
  </w:num>
  <w:num w:numId="6" w16cid:durableId="1881362557">
    <w:abstractNumId w:val="2"/>
  </w:num>
  <w:num w:numId="7" w16cid:durableId="34432795">
    <w:abstractNumId w:val="7"/>
  </w:num>
  <w:num w:numId="8" w16cid:durableId="1575775856">
    <w:abstractNumId w:val="1"/>
  </w:num>
  <w:num w:numId="9" w16cid:durableId="1311789280">
    <w:abstractNumId w:val="4"/>
  </w:num>
  <w:num w:numId="10" w16cid:durableId="2107000534">
    <w:abstractNumId w:val="9"/>
  </w:num>
  <w:num w:numId="11" w16cid:durableId="248195418">
    <w:abstractNumId w:val="3"/>
  </w:num>
  <w:num w:numId="12" w16cid:durableId="240263427">
    <w:abstractNumId w:val="5"/>
  </w:num>
  <w:num w:numId="13" w16cid:durableId="1686513370">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38"/>
    <w:rsid w:val="0000310A"/>
    <w:rsid w:val="00005BCB"/>
    <w:rsid w:val="00013164"/>
    <w:rsid w:val="0001639C"/>
    <w:rsid w:val="00024E45"/>
    <w:rsid w:val="0003735C"/>
    <w:rsid w:val="00040E23"/>
    <w:rsid w:val="0004275D"/>
    <w:rsid w:val="000521D1"/>
    <w:rsid w:val="00060D66"/>
    <w:rsid w:val="00063E87"/>
    <w:rsid w:val="00073EC1"/>
    <w:rsid w:val="00074C30"/>
    <w:rsid w:val="00077B9B"/>
    <w:rsid w:val="00084DA3"/>
    <w:rsid w:val="00096D99"/>
    <w:rsid w:val="000A53B2"/>
    <w:rsid w:val="000B07DB"/>
    <w:rsid w:val="000B0DE9"/>
    <w:rsid w:val="000C0F93"/>
    <w:rsid w:val="000F0DBE"/>
    <w:rsid w:val="000F5E9F"/>
    <w:rsid w:val="0010521D"/>
    <w:rsid w:val="00105537"/>
    <w:rsid w:val="00107C3D"/>
    <w:rsid w:val="00145343"/>
    <w:rsid w:val="001636DC"/>
    <w:rsid w:val="00172E1E"/>
    <w:rsid w:val="00173635"/>
    <w:rsid w:val="001919D3"/>
    <w:rsid w:val="001A0E7C"/>
    <w:rsid w:val="001A319C"/>
    <w:rsid w:val="001A330F"/>
    <w:rsid w:val="001A6F28"/>
    <w:rsid w:val="001B0AD9"/>
    <w:rsid w:val="001B2239"/>
    <w:rsid w:val="001B3C2D"/>
    <w:rsid w:val="001B7D33"/>
    <w:rsid w:val="001C16EE"/>
    <w:rsid w:val="001C32DD"/>
    <w:rsid w:val="001D4352"/>
    <w:rsid w:val="001D439E"/>
    <w:rsid w:val="001D579A"/>
    <w:rsid w:val="001D7BC5"/>
    <w:rsid w:val="001E7C2C"/>
    <w:rsid w:val="001F1F2B"/>
    <w:rsid w:val="001F309C"/>
    <w:rsid w:val="001F457B"/>
    <w:rsid w:val="001F698E"/>
    <w:rsid w:val="0020118B"/>
    <w:rsid w:val="00202701"/>
    <w:rsid w:val="00204B27"/>
    <w:rsid w:val="00205397"/>
    <w:rsid w:val="002103D6"/>
    <w:rsid w:val="002449CA"/>
    <w:rsid w:val="00254FE9"/>
    <w:rsid w:val="00256C43"/>
    <w:rsid w:val="00257410"/>
    <w:rsid w:val="002660FA"/>
    <w:rsid w:val="00272254"/>
    <w:rsid w:val="00272E33"/>
    <w:rsid w:val="00275525"/>
    <w:rsid w:val="002878EB"/>
    <w:rsid w:val="00293A4A"/>
    <w:rsid w:val="002966FF"/>
    <w:rsid w:val="002A4D8B"/>
    <w:rsid w:val="002B6270"/>
    <w:rsid w:val="002D6D24"/>
    <w:rsid w:val="002E370D"/>
    <w:rsid w:val="002E554B"/>
    <w:rsid w:val="0031424C"/>
    <w:rsid w:val="00324D84"/>
    <w:rsid w:val="00325D70"/>
    <w:rsid w:val="00325DD9"/>
    <w:rsid w:val="00345F3B"/>
    <w:rsid w:val="0036213F"/>
    <w:rsid w:val="003627CD"/>
    <w:rsid w:val="00363877"/>
    <w:rsid w:val="003657CF"/>
    <w:rsid w:val="003659BC"/>
    <w:rsid w:val="00370D6B"/>
    <w:rsid w:val="0037211E"/>
    <w:rsid w:val="00376ADB"/>
    <w:rsid w:val="00382A24"/>
    <w:rsid w:val="00383BE7"/>
    <w:rsid w:val="0038550F"/>
    <w:rsid w:val="00390FEF"/>
    <w:rsid w:val="003B02F9"/>
    <w:rsid w:val="003C69B0"/>
    <w:rsid w:val="003E256E"/>
    <w:rsid w:val="00410FD8"/>
    <w:rsid w:val="00425263"/>
    <w:rsid w:val="00426045"/>
    <w:rsid w:val="004269C4"/>
    <w:rsid w:val="00427989"/>
    <w:rsid w:val="00431909"/>
    <w:rsid w:val="00433006"/>
    <w:rsid w:val="00447154"/>
    <w:rsid w:val="00447620"/>
    <w:rsid w:val="00464970"/>
    <w:rsid w:val="00466218"/>
    <w:rsid w:val="00471207"/>
    <w:rsid w:val="0047239A"/>
    <w:rsid w:val="004A0C45"/>
    <w:rsid w:val="004A39EE"/>
    <w:rsid w:val="004C3381"/>
    <w:rsid w:val="004C75CF"/>
    <w:rsid w:val="004F0951"/>
    <w:rsid w:val="004F0AF4"/>
    <w:rsid w:val="00510DA9"/>
    <w:rsid w:val="005152FF"/>
    <w:rsid w:val="00531252"/>
    <w:rsid w:val="005328FF"/>
    <w:rsid w:val="00535C42"/>
    <w:rsid w:val="0053643D"/>
    <w:rsid w:val="00542DEA"/>
    <w:rsid w:val="005526F5"/>
    <w:rsid w:val="00563641"/>
    <w:rsid w:val="00591543"/>
    <w:rsid w:val="00591ED3"/>
    <w:rsid w:val="00596BD7"/>
    <w:rsid w:val="005A305B"/>
    <w:rsid w:val="005A5E64"/>
    <w:rsid w:val="005B229D"/>
    <w:rsid w:val="005D57CD"/>
    <w:rsid w:val="005F4AE8"/>
    <w:rsid w:val="0060008B"/>
    <w:rsid w:val="00601222"/>
    <w:rsid w:val="0060304F"/>
    <w:rsid w:val="00610531"/>
    <w:rsid w:val="006142BE"/>
    <w:rsid w:val="00615144"/>
    <w:rsid w:val="006260C7"/>
    <w:rsid w:val="0063154A"/>
    <w:rsid w:val="0063275C"/>
    <w:rsid w:val="00632FFA"/>
    <w:rsid w:val="0063436B"/>
    <w:rsid w:val="0064354C"/>
    <w:rsid w:val="00644475"/>
    <w:rsid w:val="00656590"/>
    <w:rsid w:val="00665BE1"/>
    <w:rsid w:val="00671417"/>
    <w:rsid w:val="00672812"/>
    <w:rsid w:val="00684676"/>
    <w:rsid w:val="006A2DBD"/>
    <w:rsid w:val="006D4F9E"/>
    <w:rsid w:val="006E5213"/>
    <w:rsid w:val="006E5C14"/>
    <w:rsid w:val="006F5704"/>
    <w:rsid w:val="007070AE"/>
    <w:rsid w:val="00712D3C"/>
    <w:rsid w:val="00712E00"/>
    <w:rsid w:val="00716CEC"/>
    <w:rsid w:val="00716E4A"/>
    <w:rsid w:val="00731667"/>
    <w:rsid w:val="00735F59"/>
    <w:rsid w:val="0074334D"/>
    <w:rsid w:val="00745598"/>
    <w:rsid w:val="00745AC9"/>
    <w:rsid w:val="00771DFA"/>
    <w:rsid w:val="00777FE8"/>
    <w:rsid w:val="00797EF2"/>
    <w:rsid w:val="007B4593"/>
    <w:rsid w:val="007B7976"/>
    <w:rsid w:val="007C4B7D"/>
    <w:rsid w:val="007C5E65"/>
    <w:rsid w:val="007D093B"/>
    <w:rsid w:val="007D1B34"/>
    <w:rsid w:val="007D4A30"/>
    <w:rsid w:val="0082248E"/>
    <w:rsid w:val="008248A0"/>
    <w:rsid w:val="00827328"/>
    <w:rsid w:val="0083169B"/>
    <w:rsid w:val="00850478"/>
    <w:rsid w:val="00855B2F"/>
    <w:rsid w:val="00856996"/>
    <w:rsid w:val="008643AD"/>
    <w:rsid w:val="008736C9"/>
    <w:rsid w:val="00875911"/>
    <w:rsid w:val="00882439"/>
    <w:rsid w:val="008866B0"/>
    <w:rsid w:val="008926BC"/>
    <w:rsid w:val="0089458A"/>
    <w:rsid w:val="0089693F"/>
    <w:rsid w:val="008974BA"/>
    <w:rsid w:val="008A3E90"/>
    <w:rsid w:val="008D1C47"/>
    <w:rsid w:val="008E1DD4"/>
    <w:rsid w:val="008E728E"/>
    <w:rsid w:val="008E77E3"/>
    <w:rsid w:val="008F4D43"/>
    <w:rsid w:val="00901623"/>
    <w:rsid w:val="00902138"/>
    <w:rsid w:val="009467BD"/>
    <w:rsid w:val="00954BA8"/>
    <w:rsid w:val="0095598E"/>
    <w:rsid w:val="00960437"/>
    <w:rsid w:val="00964B36"/>
    <w:rsid w:val="00965C55"/>
    <w:rsid w:val="00967050"/>
    <w:rsid w:val="00980982"/>
    <w:rsid w:val="0098411C"/>
    <w:rsid w:val="009A4180"/>
    <w:rsid w:val="009A56AF"/>
    <w:rsid w:val="009C654C"/>
    <w:rsid w:val="009D36A8"/>
    <w:rsid w:val="009E0356"/>
    <w:rsid w:val="009F00D9"/>
    <w:rsid w:val="009F2957"/>
    <w:rsid w:val="00A10FC6"/>
    <w:rsid w:val="00A14F71"/>
    <w:rsid w:val="00A17424"/>
    <w:rsid w:val="00A265EF"/>
    <w:rsid w:val="00A36F7D"/>
    <w:rsid w:val="00A71354"/>
    <w:rsid w:val="00AB44E7"/>
    <w:rsid w:val="00AB57D4"/>
    <w:rsid w:val="00AB7722"/>
    <w:rsid w:val="00AC4FEE"/>
    <w:rsid w:val="00AE7212"/>
    <w:rsid w:val="00AE73AB"/>
    <w:rsid w:val="00B1008A"/>
    <w:rsid w:val="00B24187"/>
    <w:rsid w:val="00B271AF"/>
    <w:rsid w:val="00B4413A"/>
    <w:rsid w:val="00B72238"/>
    <w:rsid w:val="00B774DC"/>
    <w:rsid w:val="00B83070"/>
    <w:rsid w:val="00B84F7E"/>
    <w:rsid w:val="00B86E18"/>
    <w:rsid w:val="00BA7987"/>
    <w:rsid w:val="00BB0DF2"/>
    <w:rsid w:val="00BC6FD6"/>
    <w:rsid w:val="00BD2807"/>
    <w:rsid w:val="00BE533E"/>
    <w:rsid w:val="00BF370B"/>
    <w:rsid w:val="00C01DE0"/>
    <w:rsid w:val="00C20823"/>
    <w:rsid w:val="00C43018"/>
    <w:rsid w:val="00C556BC"/>
    <w:rsid w:val="00C6493D"/>
    <w:rsid w:val="00C65B8A"/>
    <w:rsid w:val="00C702E9"/>
    <w:rsid w:val="00C71463"/>
    <w:rsid w:val="00C87223"/>
    <w:rsid w:val="00C87DA5"/>
    <w:rsid w:val="00C93EEF"/>
    <w:rsid w:val="00CB4F1B"/>
    <w:rsid w:val="00CC620E"/>
    <w:rsid w:val="00CD0BA8"/>
    <w:rsid w:val="00CE25BE"/>
    <w:rsid w:val="00CE2A6F"/>
    <w:rsid w:val="00D03095"/>
    <w:rsid w:val="00D14DC9"/>
    <w:rsid w:val="00D16ACE"/>
    <w:rsid w:val="00D45B69"/>
    <w:rsid w:val="00D52565"/>
    <w:rsid w:val="00D53E6C"/>
    <w:rsid w:val="00D61BE9"/>
    <w:rsid w:val="00D626B6"/>
    <w:rsid w:val="00D62942"/>
    <w:rsid w:val="00D64A96"/>
    <w:rsid w:val="00D922B1"/>
    <w:rsid w:val="00DB04CB"/>
    <w:rsid w:val="00DC101D"/>
    <w:rsid w:val="00DD0C92"/>
    <w:rsid w:val="00DE2D10"/>
    <w:rsid w:val="00DE66BA"/>
    <w:rsid w:val="00DE7A57"/>
    <w:rsid w:val="00DF41CC"/>
    <w:rsid w:val="00E35DAD"/>
    <w:rsid w:val="00E525E8"/>
    <w:rsid w:val="00E567F9"/>
    <w:rsid w:val="00E82658"/>
    <w:rsid w:val="00EA0A02"/>
    <w:rsid w:val="00EA3EC3"/>
    <w:rsid w:val="00EA5D2B"/>
    <w:rsid w:val="00EB5354"/>
    <w:rsid w:val="00EB6B68"/>
    <w:rsid w:val="00EC58B8"/>
    <w:rsid w:val="00ED1790"/>
    <w:rsid w:val="00F00610"/>
    <w:rsid w:val="00F11529"/>
    <w:rsid w:val="00F12220"/>
    <w:rsid w:val="00F125D2"/>
    <w:rsid w:val="00F137C5"/>
    <w:rsid w:val="00F1797F"/>
    <w:rsid w:val="00F27910"/>
    <w:rsid w:val="00F318A1"/>
    <w:rsid w:val="00F40D14"/>
    <w:rsid w:val="00F6112F"/>
    <w:rsid w:val="00F639C8"/>
    <w:rsid w:val="00F72EDC"/>
    <w:rsid w:val="00F7394C"/>
    <w:rsid w:val="00F854CE"/>
    <w:rsid w:val="00FA3E88"/>
    <w:rsid w:val="00FA61FE"/>
    <w:rsid w:val="00FB708F"/>
    <w:rsid w:val="00FC02EB"/>
    <w:rsid w:val="00FD524B"/>
    <w:rsid w:val="00FD73DE"/>
    <w:rsid w:val="00FE6107"/>
    <w:rsid w:val="00FE61C9"/>
    <w:rsid w:val="00FF3EEC"/>
    <w:rsid w:val="08F7D80B"/>
    <w:rsid w:val="11D6C34E"/>
    <w:rsid w:val="197FDA2E"/>
    <w:rsid w:val="273AA979"/>
    <w:rsid w:val="296685D0"/>
    <w:rsid w:val="434292F8"/>
    <w:rsid w:val="475C7B1C"/>
    <w:rsid w:val="49FFFAE4"/>
    <w:rsid w:val="5354E541"/>
    <w:rsid w:val="5B823E14"/>
    <w:rsid w:val="5DEB8F23"/>
    <w:rsid w:val="5DF8738A"/>
    <w:rsid w:val="5F03DE35"/>
    <w:rsid w:val="61351B1F"/>
    <w:rsid w:val="6449B875"/>
    <w:rsid w:val="64B06843"/>
    <w:rsid w:val="68170A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B8168"/>
  <w14:defaultImageDpi w14:val="32767"/>
  <w15:chartTrackingRefBased/>
  <w15:docId w15:val="{0D90B56F-2105-49F1-837E-DEFD8FE58D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F370B"/>
    <w:rPr>
      <w:color w:val="00378A" w:themeColor="text1"/>
    </w:rPr>
  </w:style>
  <w:style w:type="paragraph" w:styleId="Kop1">
    <w:name w:val="heading 1"/>
    <w:basedOn w:val="Standaard"/>
    <w:next w:val="Standaard"/>
    <w:link w:val="Kop1Char"/>
    <w:uiPriority w:val="9"/>
    <w:qFormat/>
    <w:rsid w:val="000A53B2"/>
    <w:pPr>
      <w:keepNext/>
      <w:keepLines/>
      <w:spacing w:before="240"/>
      <w:outlineLvl w:val="0"/>
    </w:pPr>
    <w:rPr>
      <w:rFonts w:asciiTheme="majorHAnsi" w:hAnsiTheme="majorHAnsi" w:eastAsiaTheme="majorEastAsia" w:cstheme="majorBidi"/>
      <w:color w:val="002867" w:themeColor="accent1" w:themeShade="BF"/>
      <w:sz w:val="22"/>
      <w:szCs w:val="32"/>
    </w:rPr>
  </w:style>
  <w:style w:type="paragraph" w:styleId="Kop2">
    <w:name w:val="heading 2"/>
    <w:basedOn w:val="Standaard"/>
    <w:next w:val="Standaard"/>
    <w:link w:val="Kop2Char"/>
    <w:uiPriority w:val="9"/>
    <w:semiHidden/>
    <w:unhideWhenUsed/>
    <w:qFormat/>
    <w:rsid w:val="000A53B2"/>
    <w:pPr>
      <w:keepNext/>
      <w:keepLines/>
      <w:spacing w:before="40"/>
      <w:outlineLvl w:val="1"/>
    </w:pPr>
    <w:rPr>
      <w:rFonts w:asciiTheme="majorHAnsi" w:hAnsiTheme="majorHAnsi" w:eastAsiaTheme="majorEastAsia" w:cstheme="majorBidi"/>
      <w:color w:val="002867" w:themeColor="accent1" w:themeShade="BF"/>
      <w:sz w:val="22"/>
      <w:szCs w:val="26"/>
    </w:rPr>
  </w:style>
  <w:style w:type="paragraph" w:styleId="Kop3">
    <w:name w:val="heading 3"/>
    <w:basedOn w:val="Standaard"/>
    <w:link w:val="Kop3Char"/>
    <w:uiPriority w:val="9"/>
    <w:qFormat/>
    <w:rsid w:val="00C71463"/>
    <w:pPr>
      <w:spacing w:before="100" w:beforeAutospacing="1" w:after="100" w:afterAutospacing="1" w:line="240" w:lineRule="auto"/>
      <w:outlineLvl w:val="2"/>
    </w:pPr>
    <w:rPr>
      <w:rFonts w:ascii="Times New Roman" w:hAnsi="Times New Roman" w:eastAsia="Times New Roman" w:cs="Times New Roman"/>
      <w:b/>
      <w:bCs/>
      <w:color w:val="auto"/>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ED1790"/>
  </w:style>
  <w:style w:type="paragraph" w:styleId="Voettekst">
    <w:name w:val="footer"/>
    <w:basedOn w:val="Standaard"/>
    <w:link w:val="VoettekstChar"/>
    <w:uiPriority w:val="99"/>
    <w:unhideWhenUsed/>
    <w:rsid w:val="00ED1790"/>
    <w:pPr>
      <w:tabs>
        <w:tab w:val="center" w:pos="4536"/>
        <w:tab w:val="right" w:pos="9072"/>
      </w:tabs>
      <w:spacing w:line="240" w:lineRule="auto"/>
    </w:pPr>
    <w:rPr>
      <w:color w:val="00378A"/>
    </w:rPr>
  </w:style>
  <w:style w:type="character" w:styleId="VoettekstChar" w:customStyle="1">
    <w:name w:val="Voettekst Char"/>
    <w:basedOn w:val="Standaardalinea-lettertype"/>
    <w:link w:val="Voettekst"/>
    <w:uiPriority w:val="99"/>
    <w:rsid w:val="00ED1790"/>
    <w:rPr>
      <w:color w:val="00378A"/>
    </w:rPr>
  </w:style>
  <w:style w:type="table" w:styleId="Tabelraster">
    <w:name w:val="Table Grid"/>
    <w:basedOn w:val="Standaardtabel"/>
    <w:uiPriority w:val="39"/>
    <w:rsid w:val="00BF37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Heading" w:customStyle="1">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Sponsors" w:customStyle="1">
    <w:name w:val="_Sponsors"/>
    <w:qFormat/>
    <w:rsid w:val="001B7D33"/>
    <w:pPr>
      <w:tabs>
        <w:tab w:val="left" w:pos="2758"/>
        <w:tab w:val="right" w:pos="6201"/>
        <w:tab w:val="right" w:pos="8931"/>
      </w:tabs>
      <w:ind w:right="-1305"/>
    </w:pPr>
    <w:rPr>
      <w:b/>
      <w:noProof/>
      <w:color w:val="00378A"/>
      <w:spacing w:val="-1"/>
      <w:sz w:val="16"/>
      <w:szCs w:val="16"/>
    </w:rPr>
  </w:style>
  <w:style w:type="paragraph" w:styleId="Footerkopje" w:customStyle="1">
    <w:name w:val="_Footerkopje"/>
    <w:basedOn w:val="Voettekst"/>
    <w:qFormat/>
    <w:rsid w:val="00B72238"/>
    <w:pPr>
      <w:tabs>
        <w:tab w:val="clear" w:pos="4536"/>
        <w:tab w:val="clear" w:pos="9072"/>
        <w:tab w:val="left" w:pos="2268"/>
        <w:tab w:val="left" w:pos="4858"/>
        <w:tab w:val="left" w:pos="6719"/>
        <w:tab w:val="left" w:pos="8147"/>
      </w:tabs>
      <w:spacing w:before="360"/>
      <w:ind w:right="-1305"/>
    </w:pPr>
    <w:rPr>
      <w:b/>
      <w:noProof/>
      <w:color w:val="FF6600"/>
      <w:sz w:val="16"/>
      <w:szCs w:val="16"/>
    </w:rPr>
  </w:style>
  <w:style w:type="paragraph" w:styleId="Lijstalinea">
    <w:name w:val="List Paragraph"/>
    <w:basedOn w:val="Standaard"/>
    <w:uiPriority w:val="34"/>
    <w:qFormat/>
    <w:rsid w:val="00AC4FEE"/>
    <w:pPr>
      <w:ind w:left="720"/>
      <w:contextualSpacing/>
    </w:pPr>
  </w:style>
  <w:style w:type="paragraph" w:styleId="Opsomming" w:customStyle="1">
    <w:name w:val="_Opsomming"/>
    <w:basedOn w:val="Lijstalinea"/>
    <w:qFormat/>
    <w:rsid w:val="002878EB"/>
    <w:pPr>
      <w:numPr>
        <w:numId w:val="7"/>
      </w:numPr>
    </w:pPr>
    <w:rPr>
      <w:color w:val="00378A" w:themeColor="accent1"/>
    </w:rPr>
  </w:style>
  <w:style w:type="paragraph" w:styleId="Genummerd" w:customStyle="1">
    <w:name w:val="_Genummerd"/>
    <w:basedOn w:val="Opsomming"/>
    <w:qFormat/>
    <w:rsid w:val="002878EB"/>
    <w:pPr>
      <w:numPr>
        <w:numId w:val="6"/>
      </w:numPr>
    </w:pPr>
  </w:style>
  <w:style w:type="paragraph" w:styleId="SubGenummerd" w:customStyle="1">
    <w:name w:val="_SubGenummerd"/>
    <w:basedOn w:val="Opsomming"/>
    <w:qFormat/>
    <w:rsid w:val="002878EB"/>
    <w:pPr>
      <w:numPr>
        <w:ilvl w:val="1"/>
        <w:numId w:val="6"/>
      </w:numPr>
    </w:pPr>
  </w:style>
  <w:style w:type="paragraph" w:styleId="Subopsomming" w:customStyle="1">
    <w:name w:val="_Subopsomming"/>
    <w:basedOn w:val="Opsomming"/>
    <w:qFormat/>
    <w:rsid w:val="002878EB"/>
    <w:pPr>
      <w:numPr>
        <w:ilvl w:val="1"/>
      </w:numPr>
    </w:pPr>
  </w:style>
  <w:style w:type="character" w:styleId="Kop1Char" w:customStyle="1">
    <w:name w:val="Kop 1 Char"/>
    <w:basedOn w:val="Standaardalinea-lettertype"/>
    <w:link w:val="Kop1"/>
    <w:uiPriority w:val="9"/>
    <w:rsid w:val="000A53B2"/>
    <w:rPr>
      <w:rFonts w:asciiTheme="majorHAnsi" w:hAnsiTheme="majorHAnsi" w:eastAsiaTheme="majorEastAsia" w:cstheme="majorBidi"/>
      <w:color w:val="002867" w:themeColor="accent1" w:themeShade="BF"/>
      <w:sz w:val="22"/>
      <w:szCs w:val="32"/>
    </w:rPr>
  </w:style>
  <w:style w:type="character" w:styleId="Kop2Char" w:customStyle="1">
    <w:name w:val="Kop 2 Char"/>
    <w:basedOn w:val="Standaardalinea-lettertype"/>
    <w:link w:val="Kop2"/>
    <w:uiPriority w:val="9"/>
    <w:semiHidden/>
    <w:rsid w:val="000A53B2"/>
    <w:rPr>
      <w:rFonts w:asciiTheme="majorHAnsi" w:hAnsiTheme="majorHAnsi" w:eastAsiaTheme="majorEastAsia" w:cstheme="majorBidi"/>
      <w:color w:val="002867" w:themeColor="accent1" w:themeShade="BF"/>
      <w:sz w:val="22"/>
      <w:szCs w:val="26"/>
    </w:rPr>
  </w:style>
  <w:style w:type="character" w:styleId="Verwijzingopmerking">
    <w:name w:val="annotation reference"/>
    <w:basedOn w:val="Standaardalinea-lettertype"/>
    <w:uiPriority w:val="99"/>
    <w:semiHidden/>
    <w:unhideWhenUsed/>
    <w:rsid w:val="004A0C45"/>
    <w:rPr>
      <w:sz w:val="16"/>
      <w:szCs w:val="16"/>
    </w:rPr>
  </w:style>
  <w:style w:type="paragraph" w:styleId="Tekstopmerking">
    <w:name w:val="annotation text"/>
    <w:basedOn w:val="Standaard"/>
    <w:link w:val="TekstopmerkingChar"/>
    <w:uiPriority w:val="99"/>
    <w:unhideWhenUsed/>
    <w:rsid w:val="004A0C45"/>
    <w:pPr>
      <w:spacing w:line="240" w:lineRule="auto"/>
    </w:pPr>
  </w:style>
  <w:style w:type="character" w:styleId="TekstopmerkingChar" w:customStyle="1">
    <w:name w:val="Tekst opmerking Char"/>
    <w:basedOn w:val="Standaardalinea-lettertype"/>
    <w:link w:val="Tekstopmerking"/>
    <w:uiPriority w:val="99"/>
    <w:rsid w:val="004A0C45"/>
    <w:rPr>
      <w:color w:val="00378A" w:themeColor="text1"/>
    </w:rPr>
  </w:style>
  <w:style w:type="paragraph" w:styleId="Onderwerpvanopmerking">
    <w:name w:val="annotation subject"/>
    <w:basedOn w:val="Tekstopmerking"/>
    <w:next w:val="Tekstopmerking"/>
    <w:link w:val="OnderwerpvanopmerkingChar"/>
    <w:uiPriority w:val="99"/>
    <w:semiHidden/>
    <w:unhideWhenUsed/>
    <w:rsid w:val="004A0C45"/>
    <w:rPr>
      <w:b/>
      <w:bCs/>
    </w:rPr>
  </w:style>
  <w:style w:type="character" w:styleId="OnderwerpvanopmerkingChar" w:customStyle="1">
    <w:name w:val="Onderwerp van opmerking Char"/>
    <w:basedOn w:val="TekstopmerkingChar"/>
    <w:link w:val="Onderwerpvanopmerking"/>
    <w:uiPriority w:val="99"/>
    <w:semiHidden/>
    <w:rsid w:val="004A0C45"/>
    <w:rPr>
      <w:b/>
      <w:bCs/>
      <w:color w:val="00378A" w:themeColor="text1"/>
    </w:rPr>
  </w:style>
  <w:style w:type="table" w:styleId="Tabelrasterlicht">
    <w:name w:val="Grid Table Light"/>
    <w:basedOn w:val="Standaardtabel"/>
    <w:uiPriority w:val="40"/>
    <w:rsid w:val="008D1C47"/>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GevolgdeHyperlink">
    <w:name w:val="FollowedHyperlink"/>
    <w:basedOn w:val="Standaardalinea-lettertype"/>
    <w:uiPriority w:val="99"/>
    <w:semiHidden/>
    <w:unhideWhenUsed/>
    <w:rsid w:val="007D1B34"/>
    <w:rPr>
      <w:color w:val="954F72" w:themeColor="followedHyperlink"/>
      <w:u w:val="single"/>
    </w:rPr>
  </w:style>
  <w:style w:type="character" w:styleId="Kop3Char" w:customStyle="1">
    <w:name w:val="Kop 3 Char"/>
    <w:basedOn w:val="Standaardalinea-lettertype"/>
    <w:link w:val="Kop3"/>
    <w:uiPriority w:val="9"/>
    <w:rsid w:val="00C71463"/>
    <w:rPr>
      <w:rFonts w:ascii="Times New Roman" w:hAnsi="Times New Roman" w:eastAsia="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2052">
      <w:bodyDiv w:val="1"/>
      <w:marLeft w:val="0"/>
      <w:marRight w:val="0"/>
      <w:marTop w:val="0"/>
      <w:marBottom w:val="0"/>
      <w:divBdr>
        <w:top w:val="none" w:sz="0" w:space="0" w:color="auto"/>
        <w:left w:val="none" w:sz="0" w:space="0" w:color="auto"/>
        <w:bottom w:val="none" w:sz="0" w:space="0" w:color="auto"/>
        <w:right w:val="none" w:sz="0" w:space="0" w:color="auto"/>
      </w:divBdr>
    </w:div>
    <w:div w:id="884173963">
      <w:bodyDiv w:val="1"/>
      <w:marLeft w:val="0"/>
      <w:marRight w:val="0"/>
      <w:marTop w:val="0"/>
      <w:marBottom w:val="0"/>
      <w:divBdr>
        <w:top w:val="none" w:sz="0" w:space="0" w:color="auto"/>
        <w:left w:val="none" w:sz="0" w:space="0" w:color="auto"/>
        <w:bottom w:val="none" w:sz="0" w:space="0" w:color="auto"/>
        <w:right w:val="none" w:sz="0" w:space="0" w:color="auto"/>
      </w:divBdr>
    </w:div>
    <w:div w:id="15656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image" Target="media/image2.png" Id="rId18" /><Relationship Type="http://schemas.openxmlformats.org/officeDocument/2006/relationships/image" Target="cid:image003.png@01D85FAA.A9BD8AC0" TargetMode="External" Id="rId26" /><Relationship Type="http://schemas.openxmlformats.org/officeDocument/2006/relationships/image" Target="media/image11.jpeg" Id="rId39" /><Relationship Type="http://schemas.openxmlformats.org/officeDocument/2006/relationships/image" Target="media/image4.jpeg" Id="rId21" /><Relationship Type="http://schemas.openxmlformats.org/officeDocument/2006/relationships/image" Target="media/image15.png" Id="rId34" /><Relationship Type="http://schemas.openxmlformats.org/officeDocument/2006/relationships/image" Target="media/image22.jpeg" Id="rId42" /><Relationship Type="http://schemas.openxmlformats.org/officeDocument/2006/relationships/footer" Target="footer1.xml" Id="rId47" /><Relationship Type="http://schemas.openxmlformats.org/officeDocument/2006/relationships/glossaryDocument" Target="glossary/document.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11.png" Id="rId29" /><Relationship Type="http://schemas.openxmlformats.org/officeDocument/2006/relationships/image" Target="media/image7.jpeg" Id="rId24" /><Relationship Type="http://schemas.openxmlformats.org/officeDocument/2006/relationships/image" Target="media/image13.jpeg" Id="rId32" /><Relationship Type="http://schemas.openxmlformats.org/officeDocument/2006/relationships/image" Target="cid:image003.png@01D85FAA.A9BD8AC0" TargetMode="External" Id="rId37" /><Relationship Type="http://schemas.openxmlformats.org/officeDocument/2006/relationships/image" Target="media/image13.png" Id="rId40" /><Relationship Type="http://schemas.openxmlformats.org/officeDocument/2006/relationships/header" Target="header1.xml" Id="rId45" /><Relationship Type="http://schemas.openxmlformats.org/officeDocument/2006/relationships/numbering" Target="numbering.xml" Id="rId5" /><Relationship Type="http://schemas.openxmlformats.org/officeDocument/2006/relationships/hyperlink" Target="https://www.gelijke-kansen.nl/over-gelijke-kansen/team-gelijke-kansen" TargetMode="External" Id="rId15" /><Relationship Type="http://schemas.openxmlformats.org/officeDocument/2006/relationships/image" Target="media/image6.png" Id="rId23" /><Relationship Type="http://schemas.openxmlformats.org/officeDocument/2006/relationships/image" Target="media/image10.jpeg" Id="rId28" /><Relationship Type="http://schemas.openxmlformats.org/officeDocument/2006/relationships/image" Target="media/image17.png" Id="rId36" /><Relationship Type="http://schemas.microsoft.com/office/2011/relationships/people" Target="people.xml" Id="rId49" /><Relationship Type="http://schemas.openxmlformats.org/officeDocument/2006/relationships/endnotes" Target="endnotes.xml" Id="rId10" /><Relationship Type="http://schemas.openxmlformats.org/officeDocument/2006/relationships/image" Target="cid:image004.png@01D85FAA.A9BD8AC0" TargetMode="External" Id="rId19" /><Relationship Type="http://schemas.openxmlformats.org/officeDocument/2006/relationships/image" Target="media/image12.png" Id="rId31" /><Relationship Type="http://schemas.openxmlformats.org/officeDocument/2006/relationships/image" Target="media/image24.png"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5.png" Id="rId22" /><Relationship Type="http://schemas.openxmlformats.org/officeDocument/2006/relationships/image" Target="media/image9.png" Id="rId27" /><Relationship Type="http://schemas.openxmlformats.org/officeDocument/2006/relationships/image" Target="cid:image004.png@01D85FAA.A9BD8AC0" TargetMode="External" Id="rId30" /><Relationship Type="http://schemas.openxmlformats.org/officeDocument/2006/relationships/image" Target="media/image16.jpeg" Id="rId35" /><Relationship Type="http://schemas.openxmlformats.org/officeDocument/2006/relationships/image" Target="media/image23.png"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theme" Target="theme/theme1.xml" Id="rId51"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image" Target="media/image1.jpeg" Id="rId17" /><Relationship Type="http://schemas.openxmlformats.org/officeDocument/2006/relationships/image" Target="media/image8.png" Id="rId25" /><Relationship Type="http://schemas.openxmlformats.org/officeDocument/2006/relationships/image" Target="media/image14.png" Id="rId33" /><Relationship Type="http://schemas.openxmlformats.org/officeDocument/2006/relationships/image" Target="media/image18.png" Id="rId38" /><Relationship Type="http://schemas.openxmlformats.org/officeDocument/2006/relationships/header" Target="header2.xml" Id="rId46" /><Relationship Type="http://schemas.openxmlformats.org/officeDocument/2006/relationships/image" Target="media/image3.png" Id="rId20" /><Relationship Type="http://schemas.openxmlformats.org/officeDocument/2006/relationships/image" Target="media/image16.png"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elijke-kansen.nl/schoolenomgeving/documenten/publicaties/2024/01/30/lijst-met-uitbreiding-categorie-a-en-wijzigingen-categorie-b-programma-school-en-omgeving" TargetMode="External" Id="Rcc07c90577ef4acf" /></Relationships>
</file>

<file path=word/_rels/header2.xml.rels><?xml version="1.0" encoding="UTF-8" standalone="yes"?>
<Relationships xmlns="http://schemas.openxmlformats.org/package/2006/relationships"><Relationship Id="rId2" Type="http://schemas.openxmlformats.org/officeDocument/2006/relationships/image" Target="media/image20.svg"/><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1CE57B5B464481B013B0DDD3998E85"/>
        <w:category>
          <w:name w:val="Algemeen"/>
          <w:gallery w:val="placeholder"/>
        </w:category>
        <w:types>
          <w:type w:val="bbPlcHdr"/>
        </w:types>
        <w:behaviors>
          <w:behavior w:val="content"/>
        </w:behaviors>
        <w:guid w:val="{5C08BFAA-8063-4B13-9736-7F51BE34F77B}"/>
      </w:docPartPr>
      <w:docPartBody>
        <w:p xmlns:wp14="http://schemas.microsoft.com/office/word/2010/wordml" w:rsidR="0013388C" w:rsidRDefault="0013388C" w14:paraId="413EDE70" wp14:textId="77777777">
          <w:pPr>
            <w:pStyle w:val="621CE57B5B464481B013B0DDD3998E85"/>
          </w:pPr>
          <w:r w:rsidRPr="00132A44">
            <w:rPr>
              <w:rStyle w:val="Tekstvantijdelijkeaanduiding"/>
            </w:rPr>
            <w:t>Typ aanhef</w:t>
          </w:r>
        </w:p>
      </w:docPartBody>
    </w:docPart>
    <w:docPart>
      <w:docPartPr>
        <w:name w:val="C5EAFE275684446892EE42C4D18D3727"/>
        <w:category>
          <w:name w:val="Algemeen"/>
          <w:gallery w:val="placeholder"/>
        </w:category>
        <w:types>
          <w:type w:val="bbPlcHdr"/>
        </w:types>
        <w:behaviors>
          <w:behavior w:val="content"/>
        </w:behaviors>
        <w:guid w:val="{6E7C7F6C-5CC2-4B78-A60B-787E14C096FD}"/>
      </w:docPartPr>
      <w:docPartBody>
        <w:p xmlns:wp14="http://schemas.microsoft.com/office/word/2010/wordml" w:rsidR="0013388C" w:rsidRDefault="0013388C" w14:paraId="78691B6F" wp14:textId="77777777">
          <w:pPr>
            <w:pStyle w:val="C5EAFE275684446892EE42C4D18D3727"/>
          </w:pPr>
          <w:r w:rsidRPr="005F40AD">
            <w:rPr>
              <w:rStyle w:val="Tekstvantijdelijkeaanduiding"/>
            </w:rPr>
            <w:t>Onderdeel</w:t>
          </w:r>
        </w:p>
      </w:docPartBody>
    </w:docPart>
    <w:docPart>
      <w:docPartPr>
        <w:name w:val="811BB52404C64AF19DAE6A980B223E06"/>
        <w:category>
          <w:name w:val="Algemeen"/>
          <w:gallery w:val="placeholder"/>
        </w:category>
        <w:types>
          <w:type w:val="bbPlcHdr"/>
        </w:types>
        <w:behaviors>
          <w:behavior w:val="content"/>
        </w:behaviors>
        <w:guid w:val="{77ED7226-5419-4D5B-B781-3B9B333352C5}"/>
      </w:docPartPr>
      <w:docPartBody>
        <w:p xmlns:wp14="http://schemas.microsoft.com/office/word/2010/wordml" w:rsidR="0013388C" w:rsidP="0013388C" w:rsidRDefault="0013388C" w14:paraId="66B585D8" wp14:textId="77777777">
          <w:pPr>
            <w:pStyle w:val="811BB52404C64AF19DAE6A980B223E06"/>
          </w:pPr>
          <w:r w:rsidRPr="005F40AD">
            <w:rPr>
              <w:rStyle w:val="Tekstvantijdelijkeaanduiding"/>
            </w:rPr>
            <w:t>Onderdeel</w:t>
          </w:r>
        </w:p>
      </w:docPartBody>
    </w:docPart>
    <w:docPart>
      <w:docPartPr>
        <w:name w:val="3AA6769C84AF4B449C818F255F702327"/>
        <w:category>
          <w:name w:val="Algemeen"/>
          <w:gallery w:val="placeholder"/>
        </w:category>
        <w:types>
          <w:type w:val="bbPlcHdr"/>
        </w:types>
        <w:behaviors>
          <w:behavior w:val="content"/>
        </w:behaviors>
        <w:guid w:val="{DA26113D-26F8-416F-871A-6B71872B98A6}"/>
      </w:docPartPr>
      <w:docPartBody>
        <w:p xmlns:wp14="http://schemas.microsoft.com/office/word/2010/wordml" w:rsidR="00DC78C4" w:rsidP="00DC78C4" w:rsidRDefault="00DC78C4" w14:paraId="766EABE0" wp14:textId="77777777">
          <w:pPr>
            <w:pStyle w:val="3AA6769C84AF4B449C818F255F702327"/>
          </w:pPr>
          <w:r w:rsidRPr="007C3545">
            <w:rPr>
              <w:rStyle w:val="Tekstvantijdelijkeaanduiding"/>
            </w:rPr>
            <w:t>Typ geadresseerde</w:t>
          </w:r>
        </w:p>
      </w:docPartBody>
    </w:docPart>
    <w:docPart>
      <w:docPartPr>
        <w:name w:val="9EBFCBEA12A74BF9923F63BAC71189DC"/>
        <w:category>
          <w:name w:val="Algemeen"/>
          <w:gallery w:val="placeholder"/>
        </w:category>
        <w:types>
          <w:type w:val="bbPlcHdr"/>
        </w:types>
        <w:behaviors>
          <w:behavior w:val="content"/>
        </w:behaviors>
        <w:guid w:val="{10650E2B-CD1C-4CBC-9C25-0F87A5C77254}"/>
      </w:docPartPr>
      <w:docPartBody>
        <w:p xmlns:wp14="http://schemas.microsoft.com/office/word/2010/wordml" w:rsidR="00DC78C4" w:rsidP="00DC78C4" w:rsidRDefault="00DC78C4" w14:paraId="7A8F4930" wp14:textId="77777777">
          <w:pPr>
            <w:pStyle w:val="9EBFCBEA12A74BF9923F63BAC71189DC"/>
          </w:pPr>
          <w:r w:rsidRPr="00180623">
            <w:rPr>
              <w:rStyle w:val="Tekstvantijdelijkeaanduiding"/>
            </w:rPr>
            <w:t>Typ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HK Grotesk Light">
    <w:panose1 w:val="000004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C"/>
    <w:rsid w:val="00053765"/>
    <w:rsid w:val="0013388C"/>
    <w:rsid w:val="0055134B"/>
    <w:rsid w:val="00AF2609"/>
    <w:rsid w:val="00B65EE1"/>
    <w:rsid w:val="00CA23A3"/>
    <w:rsid w:val="00CB1BFD"/>
    <w:rsid w:val="00DC78C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78C4"/>
    <w:rPr>
      <w:color w:val="808080"/>
    </w:rPr>
  </w:style>
  <w:style w:type="paragraph" w:customStyle="1" w:styleId="621CE57B5B464481B013B0DDD3998E85">
    <w:name w:val="621CE57B5B464481B013B0DDD3998E85"/>
  </w:style>
  <w:style w:type="paragraph" w:customStyle="1" w:styleId="C5EAFE275684446892EE42C4D18D3727">
    <w:name w:val="C5EAFE275684446892EE42C4D18D3727"/>
  </w:style>
  <w:style w:type="paragraph" w:customStyle="1" w:styleId="811BB52404C64AF19DAE6A980B223E06">
    <w:name w:val="811BB52404C64AF19DAE6A980B223E06"/>
    <w:rsid w:val="0013388C"/>
  </w:style>
  <w:style w:type="paragraph" w:customStyle="1" w:styleId="3AA6769C84AF4B449C818F255F702327">
    <w:name w:val="3AA6769C84AF4B449C818F255F702327"/>
    <w:rsid w:val="00DC78C4"/>
  </w:style>
  <w:style w:type="paragraph" w:customStyle="1" w:styleId="9EBFCBEA12A74BF9923F63BAC71189DC">
    <w:name w:val="9EBFCBEA12A74BF9923F63BAC71189DC"/>
    <w:rsid w:val="00DC7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FF6600"/>
      </a:accent2>
      <a:accent3>
        <a:srgbClr val="FF001A"/>
      </a:accent3>
      <a:accent4>
        <a:srgbClr val="21362C"/>
      </a:accent4>
      <a:accent5>
        <a:srgbClr val="41564C"/>
      </a:accent5>
      <a:accent6>
        <a:srgbClr val="111E18"/>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21E459D0B6D4EAAC872E3AB70EF6D" ma:contentTypeVersion="11" ma:contentTypeDescription="Een nieuw document maken." ma:contentTypeScope="" ma:versionID="4d2b610162baea705cbc76be956838f5">
  <xsd:schema xmlns:xsd="http://www.w3.org/2001/XMLSchema" xmlns:xs="http://www.w3.org/2001/XMLSchema" xmlns:p="http://schemas.microsoft.com/office/2006/metadata/properties" xmlns:ns2="0013b121-e726-411f-b414-a46e7a581e93" xmlns:ns3="680ea419-ced1-44b6-a43a-d786b27bad91" targetNamespace="http://schemas.microsoft.com/office/2006/metadata/properties" ma:root="true" ma:fieldsID="126c6c9ec9cbd5b7d146a3407c359f58" ns2:_="" ns3:_="">
    <xsd:import namespace="0013b121-e726-411f-b414-a46e7a581e93"/>
    <xsd:import namespace="680ea419-ced1-44b6-a43a-d786b27bad9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3b121-e726-411f-b414-a46e7a581e9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b738d3d4-2df5-470f-a3eb-0535f783f11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ea419-ced1-44b6-a43a-d786b27bad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664ad6-9056-425b-b551-7b09b84019a1}" ma:internalName="TaxCatchAll" ma:showField="CatchAllData" ma:web="680ea419-ced1-44b6-a43a-d786b27ba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80ea419-ced1-44b6-a43a-d786b27bad91" xsi:nil="true"/>
    <lcf76f155ced4ddcb4097134ff3c332f xmlns="0013b121-e726-411f-b414-a46e7a581e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E86414-1B28-4390-84AF-6A99BBCDB8B0}">
  <ds:schemaRefs>
    <ds:schemaRef ds:uri="http://schemas.openxmlformats.org/officeDocument/2006/bibliography"/>
  </ds:schemaRefs>
</ds:datastoreItem>
</file>

<file path=customXml/itemProps2.xml><?xml version="1.0" encoding="utf-8"?>
<ds:datastoreItem xmlns:ds="http://schemas.openxmlformats.org/officeDocument/2006/customXml" ds:itemID="{C5B1C13E-2DD9-4C10-8606-2B179729CB14}">
  <ds:schemaRefs>
    <ds:schemaRef ds:uri="http://schemas.microsoft.com/sharepoint/v3/contenttype/forms"/>
  </ds:schemaRefs>
</ds:datastoreItem>
</file>

<file path=customXml/itemProps3.xml><?xml version="1.0" encoding="utf-8"?>
<ds:datastoreItem xmlns:ds="http://schemas.openxmlformats.org/officeDocument/2006/customXml" ds:itemID="{AD12799D-7798-48C1-8FB2-3DE38F7DF8C6}"/>
</file>

<file path=customXml/itemProps4.xml><?xml version="1.0" encoding="utf-8"?>
<ds:datastoreItem xmlns:ds="http://schemas.openxmlformats.org/officeDocument/2006/customXml" ds:itemID="{7FDF1F0E-7F9D-4C30-B936-217A1624C57D}">
  <ds:schemaRefs>
    <ds:schemaRef ds:uri="http://schemas.microsoft.com/office/2006/metadata/properties"/>
    <ds:schemaRef ds:uri="http://schemas.microsoft.com/office/infopath/2007/PartnerControls"/>
    <ds:schemaRef ds:uri="1e5dc918-12e6-48e6-90f5-606433150479"/>
    <ds:schemaRef ds:uri="fab11660-a65b-4215-b5e6-801a7aff48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 Marsé</dc:creator>
  <keywords/>
  <dc:description/>
  <lastModifiedBy>Marlous Pippel</lastModifiedBy>
  <revision>44</revision>
  <dcterms:created xsi:type="dcterms:W3CDTF">2024-04-11T06:26:00.0000000Z</dcterms:created>
  <dcterms:modified xsi:type="dcterms:W3CDTF">2024-06-11T14:07:46.7271418Z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y fmtid="{D5CDD505-2E9C-101B-9397-08002B2CF9AE}" pid="3" name="ContentTypeId">
    <vt:lpwstr>0x01010046821E459D0B6D4EAAC872E3AB70EF6D</vt:lpwstr>
  </property>
  <property fmtid="{D5CDD505-2E9C-101B-9397-08002B2CF9AE}" pid="4" name="MediaServiceImageTags">
    <vt:lpwstr/>
  </property>
</Properties>
</file>